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372"/>
        <w:gridCol w:w="5666"/>
      </w:tblGrid>
      <w:tr w:rsidR="008446CD" w:rsidRPr="007258EF" w14:paraId="3C235E68" w14:textId="77777777" w:rsidTr="003E41A3">
        <w:trPr>
          <w:trHeight w:val="2600"/>
        </w:trPr>
        <w:tc>
          <w:tcPr>
            <w:tcW w:w="2649" w:type="pct"/>
            <w:shd w:val="clear" w:color="auto" w:fill="FFFFFF" w:themeFill="background1"/>
          </w:tcPr>
          <w:p w14:paraId="3C6B4614" w14:textId="59D8BD96" w:rsidR="46441508" w:rsidRDefault="00E05EFA" w:rsidP="00212AC0">
            <w:pPr>
              <w:pStyle w:val="NoSpacing"/>
              <w:jc w:val="center"/>
            </w:pPr>
            <w:r w:rsidRPr="007258EF">
              <w:t>VILLAGE OF TRUMANSBURG</w:t>
            </w:r>
          </w:p>
          <w:p w14:paraId="547E4EA4" w14:textId="46B9D639" w:rsidR="003A4ED2" w:rsidRPr="007258EF" w:rsidRDefault="003046E9" w:rsidP="003A4ED2">
            <w:pPr>
              <w:pStyle w:val="NoSpacing"/>
              <w:jc w:val="center"/>
            </w:pPr>
            <w:r>
              <w:t>Special Board Meeting</w:t>
            </w:r>
          </w:p>
          <w:p w14:paraId="3A48824E" w14:textId="6186A1EF" w:rsidR="0029042D" w:rsidRDefault="003046E9" w:rsidP="00212AC0">
            <w:pPr>
              <w:pStyle w:val="NoSpacing"/>
              <w:jc w:val="center"/>
            </w:pPr>
            <w:r>
              <w:t xml:space="preserve">March </w:t>
            </w:r>
            <w:r w:rsidR="00312918">
              <w:t>29</w:t>
            </w:r>
            <w:r>
              <w:t>, 2021</w:t>
            </w:r>
          </w:p>
          <w:p w14:paraId="53155A44" w14:textId="58CDD868" w:rsidR="003046E9" w:rsidRDefault="00774CFC" w:rsidP="00212AC0">
            <w:pPr>
              <w:pStyle w:val="NoSpacing"/>
              <w:jc w:val="center"/>
            </w:pPr>
            <w:r>
              <w:t>7:0</w:t>
            </w:r>
            <w:r w:rsidR="00312918">
              <w:t>3</w:t>
            </w:r>
            <w:r w:rsidR="003046E9">
              <w:t xml:space="preserve"> pm</w:t>
            </w:r>
          </w:p>
          <w:p w14:paraId="30B47058" w14:textId="77777777" w:rsidR="00686C22" w:rsidRDefault="00686C22" w:rsidP="00212AC0">
            <w:pPr>
              <w:pStyle w:val="NoSpacing"/>
              <w:jc w:val="center"/>
            </w:pPr>
          </w:p>
          <w:p w14:paraId="37AD2EEC" w14:textId="77777777" w:rsidR="00A306CB" w:rsidRDefault="00A306CB" w:rsidP="00212AC0">
            <w:pPr>
              <w:pStyle w:val="NoSpacing"/>
              <w:jc w:val="center"/>
            </w:pPr>
          </w:p>
          <w:p w14:paraId="02EC544B" w14:textId="758BC81A" w:rsidR="009041FC" w:rsidRPr="009041FC" w:rsidRDefault="00BE0034" w:rsidP="00212A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Approved 4/12/2021</w:t>
            </w:r>
          </w:p>
        </w:tc>
        <w:tc>
          <w:tcPr>
            <w:tcW w:w="2351" w:type="pct"/>
            <w:shd w:val="clear" w:color="auto" w:fill="FFFFFF" w:themeFill="background1"/>
          </w:tcPr>
          <w:p w14:paraId="00E73777" w14:textId="711741A1" w:rsidR="005577E3" w:rsidRPr="007258EF" w:rsidRDefault="008446CD" w:rsidP="005577E3">
            <w:pPr>
              <w:pStyle w:val="NoSpacing"/>
            </w:pPr>
            <w:r w:rsidRPr="007258EF">
              <w:t xml:space="preserve">Date:  </w:t>
            </w:r>
            <w:r w:rsidRPr="007258EF">
              <w:tab/>
            </w:r>
            <w:r w:rsidRPr="007258EF">
              <w:tab/>
            </w:r>
            <w:r w:rsidR="003046E9">
              <w:t xml:space="preserve">March </w:t>
            </w:r>
            <w:r w:rsidR="00312918">
              <w:t>29</w:t>
            </w:r>
            <w:r w:rsidR="00774CFC">
              <w:t>,</w:t>
            </w:r>
            <w:r w:rsidR="003046E9">
              <w:t xml:space="preserve"> 2021</w:t>
            </w:r>
          </w:p>
          <w:p w14:paraId="7199B40D" w14:textId="27644756" w:rsidR="008446CD" w:rsidRPr="007258EF" w:rsidRDefault="008446CD" w:rsidP="007258EF">
            <w:pPr>
              <w:pStyle w:val="NoSpacing"/>
            </w:pPr>
            <w:r w:rsidRPr="005577E3">
              <w:t>Time:</w:t>
            </w:r>
            <w:r w:rsidRPr="005577E3">
              <w:tab/>
            </w:r>
            <w:r w:rsidRPr="005577E3">
              <w:tab/>
            </w:r>
            <w:r w:rsidR="00774CFC">
              <w:t>7:0</w:t>
            </w:r>
            <w:r w:rsidR="00312918">
              <w:t>3</w:t>
            </w:r>
            <w:r w:rsidR="003046E9">
              <w:t xml:space="preserve"> </w:t>
            </w:r>
            <w:r w:rsidR="002E192A" w:rsidRPr="005577E3">
              <w:t>pm</w:t>
            </w:r>
            <w:r w:rsidRPr="005577E3">
              <w:t xml:space="preserve"> to</w:t>
            </w:r>
            <w:r w:rsidR="008F6C70" w:rsidRPr="005577E3">
              <w:t xml:space="preserve"> </w:t>
            </w:r>
            <w:r w:rsidR="00774CFC">
              <w:t>9:</w:t>
            </w:r>
            <w:r w:rsidR="00312918">
              <w:t>1</w:t>
            </w:r>
            <w:r w:rsidR="00774CFC">
              <w:t>0</w:t>
            </w:r>
            <w:r w:rsidR="007F4372">
              <w:t xml:space="preserve"> </w:t>
            </w:r>
            <w:r w:rsidRPr="005577E3">
              <w:t>pm</w:t>
            </w:r>
          </w:p>
          <w:p w14:paraId="1334F9AB" w14:textId="77777777" w:rsidR="00D6057B" w:rsidRDefault="008446CD" w:rsidP="00D605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r w:rsidRPr="007258EF">
              <w:t xml:space="preserve">Location:  </w:t>
            </w:r>
            <w:r w:rsidRPr="007258EF">
              <w:tab/>
            </w:r>
            <w:r w:rsidR="00D6057B">
              <w:rPr>
                <w:i/>
                <w:sz w:val="24"/>
                <w:szCs w:val="24"/>
              </w:rPr>
              <w:t xml:space="preserve">Meeting held by Zoom    </w:t>
            </w:r>
          </w:p>
          <w:p w14:paraId="43DD19D6" w14:textId="29FED0A0" w:rsidR="001667FA" w:rsidRDefault="00D6057B" w:rsidP="0004501D">
            <w:pPr>
              <w:pStyle w:val="Normal1"/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 xml:space="preserve">            Recording available at:</w:t>
            </w:r>
            <w:r w:rsidR="00574E4C">
              <w:t xml:space="preserve"> </w:t>
            </w:r>
          </w:p>
          <w:p w14:paraId="2F964A91" w14:textId="08E3A7C4" w:rsidR="00312918" w:rsidRDefault="00D1768D" w:rsidP="0004501D">
            <w:pPr>
              <w:pStyle w:val="Normal1"/>
              <w:spacing w:after="0" w:line="240" w:lineRule="auto"/>
              <w:jc w:val="center"/>
            </w:pPr>
            <w:hyperlink r:id="rId8" w:history="1">
              <w:r w:rsidR="00312918" w:rsidRPr="00AA4688">
                <w:rPr>
                  <w:rStyle w:val="Hyperlink"/>
                </w:rPr>
                <w:t>https://www.youtube.com/watch?v=tdlMYksRwA4&amp;t=2827s</w:t>
              </w:r>
            </w:hyperlink>
            <w:r w:rsidR="00312918">
              <w:t xml:space="preserve"> </w:t>
            </w:r>
          </w:p>
          <w:p w14:paraId="1E72FB67" w14:textId="79A111F0" w:rsidR="006934CE" w:rsidRPr="0004501D" w:rsidRDefault="006934CE" w:rsidP="00312918">
            <w:pPr>
              <w:pStyle w:val="Normal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8446CD" w:rsidRPr="007258EF" w14:paraId="10583126" w14:textId="77777777" w:rsidTr="00652346">
        <w:tblPrEx>
          <w:shd w:val="clear" w:color="auto" w:fill="auto"/>
        </w:tblPrEx>
        <w:trPr>
          <w:trHeight w:val="1070"/>
        </w:trPr>
        <w:tc>
          <w:tcPr>
            <w:tcW w:w="5000" w:type="pct"/>
            <w:gridSpan w:val="2"/>
            <w:shd w:val="clear" w:color="auto" w:fill="auto"/>
          </w:tcPr>
          <w:p w14:paraId="6491A457" w14:textId="50C8B17B" w:rsidR="001150AA" w:rsidRDefault="008446CD" w:rsidP="001150AA">
            <w:pPr>
              <w:pStyle w:val="NoSpacing"/>
            </w:pPr>
            <w:r w:rsidRPr="007258EF">
              <w:rPr>
                <w:b/>
              </w:rPr>
              <w:t>BOARD MEMBERS PRESENT</w:t>
            </w:r>
            <w:r w:rsidRPr="007258EF">
              <w:t>:</w:t>
            </w:r>
            <w:r w:rsidRPr="007258EF">
              <w:rPr>
                <w:b/>
              </w:rPr>
              <w:t xml:space="preserve">   </w:t>
            </w:r>
            <w:r w:rsidR="003E3D66" w:rsidRPr="007258EF">
              <w:t xml:space="preserve">Mayor </w:t>
            </w:r>
            <w:r w:rsidR="00406DA2" w:rsidRPr="007258EF">
              <w:t>Hart</w:t>
            </w:r>
            <w:r w:rsidR="003E3D66" w:rsidRPr="007258EF">
              <w:t xml:space="preserve">, </w:t>
            </w:r>
            <w:r w:rsidR="00312918">
              <w:t xml:space="preserve">Deputy Mayor Carver, Trustees Ben Darfler, Keith Hannon, and Jess Giles. </w:t>
            </w:r>
            <w:r w:rsidR="00774CFC">
              <w:t xml:space="preserve"> </w:t>
            </w:r>
          </w:p>
          <w:p w14:paraId="038E978A" w14:textId="4DC099CB" w:rsidR="00632DB2" w:rsidRPr="007258EF" w:rsidRDefault="008446CD" w:rsidP="001150AA">
            <w:pPr>
              <w:pStyle w:val="NoSpacing"/>
            </w:pPr>
            <w:r w:rsidRPr="007258EF">
              <w:rPr>
                <w:b/>
                <w:caps/>
              </w:rPr>
              <w:t>OFFICERS PRESENT</w:t>
            </w:r>
            <w:r w:rsidRPr="007258EF">
              <w:t>:</w:t>
            </w:r>
            <w:r w:rsidR="00466CF6">
              <w:t xml:space="preserve"> </w:t>
            </w:r>
            <w:r w:rsidR="00312918">
              <w:t xml:space="preserve">Deputy Clerk Morgan Surine, Village Clerk Tammy Morse and Treasurer Victoria </w:t>
            </w:r>
            <w:proofErr w:type="spellStart"/>
            <w:r w:rsidR="00312918">
              <w:t>Badalamenti</w:t>
            </w:r>
            <w:proofErr w:type="spellEnd"/>
            <w:r w:rsidR="00312918">
              <w:t xml:space="preserve"> were Excused. </w:t>
            </w:r>
          </w:p>
        </w:tc>
      </w:tr>
    </w:tbl>
    <w:p w14:paraId="22623222" w14:textId="5F570338" w:rsidR="008446CD" w:rsidRPr="007258EF" w:rsidRDefault="002A34A1" w:rsidP="007258EF">
      <w:pPr>
        <w:pStyle w:val="NoSpacing"/>
        <w:rPr>
          <w:b/>
        </w:rPr>
      </w:pPr>
      <w:r w:rsidRPr="007258EF">
        <w:rPr>
          <w:b/>
        </w:rPr>
        <w:t xml:space="preserve"> Mayor </w:t>
      </w:r>
      <w:r w:rsidR="00406DA2" w:rsidRPr="007258EF">
        <w:rPr>
          <w:b/>
        </w:rPr>
        <w:t>Hart</w:t>
      </w:r>
      <w:r w:rsidR="008446CD" w:rsidRPr="007258EF">
        <w:rPr>
          <w:b/>
        </w:rPr>
        <w:t xml:space="preserve"> ca</w:t>
      </w:r>
      <w:r w:rsidR="00611D3A" w:rsidRPr="007258EF">
        <w:rPr>
          <w:b/>
        </w:rPr>
        <w:t>l</w:t>
      </w:r>
      <w:r w:rsidR="008C47FB" w:rsidRPr="007258EF">
        <w:rPr>
          <w:b/>
        </w:rPr>
        <w:t xml:space="preserve">led the Meeting to order at </w:t>
      </w:r>
      <w:r w:rsidR="00774CFC">
        <w:rPr>
          <w:b/>
        </w:rPr>
        <w:t>7:0</w:t>
      </w:r>
      <w:r w:rsidR="00312918">
        <w:rPr>
          <w:b/>
        </w:rPr>
        <w:t xml:space="preserve">3 </w:t>
      </w:r>
      <w:r w:rsidR="008446CD" w:rsidRPr="007258EF">
        <w:rPr>
          <w:b/>
        </w:rPr>
        <w:t>pm</w:t>
      </w:r>
    </w:p>
    <w:tbl>
      <w:tblPr>
        <w:tblW w:w="108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4050"/>
        <w:gridCol w:w="1147"/>
        <w:gridCol w:w="1260"/>
        <w:gridCol w:w="866"/>
        <w:gridCol w:w="900"/>
        <w:gridCol w:w="990"/>
        <w:gridCol w:w="630"/>
        <w:gridCol w:w="990"/>
      </w:tblGrid>
      <w:tr w:rsidR="008446CD" w:rsidRPr="007258EF" w14:paraId="63385B9F" w14:textId="77777777" w:rsidTr="004B0606">
        <w:trPr>
          <w:trHeight w:val="332"/>
          <w:tblHeader/>
        </w:trPr>
        <w:tc>
          <w:tcPr>
            <w:tcW w:w="10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2A0617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 Decisions</w:t>
            </w:r>
          </w:p>
        </w:tc>
      </w:tr>
      <w:tr w:rsidR="0084543A" w:rsidRPr="007258EF" w14:paraId="0F632B78" w14:textId="77777777" w:rsidTr="004B0606">
        <w:trPr>
          <w:tblHeader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041FD69B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MOTIONS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5478A4BD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MOVED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30" w:color="B3B3B3" w:fill="auto"/>
          </w:tcPr>
          <w:p w14:paraId="3354DBD9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SECOND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5982F0F7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VOTE</w:t>
            </w:r>
          </w:p>
        </w:tc>
      </w:tr>
      <w:tr w:rsidR="00E647D4" w:rsidRPr="007258EF" w14:paraId="29E456A8" w14:textId="77777777" w:rsidTr="004B0606">
        <w:trPr>
          <w:trHeight w:val="54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87581C" w14:textId="77777777" w:rsidR="008446CD" w:rsidRPr="007258EF" w:rsidRDefault="008446CD" w:rsidP="007258EF">
            <w:pPr>
              <w:pStyle w:val="NoSpacing"/>
              <w:rPr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4C08E1" w14:textId="77777777" w:rsidR="008446CD" w:rsidRPr="007258EF" w:rsidRDefault="008446CD" w:rsidP="007258EF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30FD905B" w14:textId="77777777" w:rsidR="008446CD" w:rsidRPr="007258EF" w:rsidRDefault="008446CD" w:rsidP="007258EF">
            <w:pPr>
              <w:pStyle w:val="NoSpacing"/>
            </w:pP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A97CD20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Carver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A504D6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Darfler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1B77921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Hannon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6AEDCB3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Hart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0D55A695" w14:textId="01B9684A" w:rsidR="008446CD" w:rsidRPr="007258EF" w:rsidRDefault="00E86634" w:rsidP="007258EF">
            <w:pPr>
              <w:pStyle w:val="NoSpacing"/>
              <w:rPr>
                <w:i/>
                <w:u w:val="single"/>
              </w:rPr>
            </w:pPr>
            <w:r>
              <w:rPr>
                <w:i/>
                <w:u w:val="single"/>
              </w:rPr>
              <w:t>Giles</w:t>
            </w:r>
          </w:p>
        </w:tc>
      </w:tr>
      <w:tr w:rsidR="00774CFC" w:rsidRPr="007258EF" w14:paraId="1BC96889" w14:textId="77777777" w:rsidTr="00F65D2F">
        <w:trPr>
          <w:trHeight w:val="7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D19" w14:textId="18929B26" w:rsidR="00774CFC" w:rsidRDefault="00774CFC" w:rsidP="00192A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Police Department Reform Proposal Discussion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7CA" w14:textId="05A6BD17" w:rsidR="00774CFC" w:rsidRDefault="00774CFC" w:rsidP="00114B8D">
            <w:pPr>
              <w:pStyle w:val="NoSpacing"/>
            </w:pPr>
            <w:r>
              <w:t>NO ACTION TAKEN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7254CA" w14:textId="65DFF944" w:rsidR="00774CFC" w:rsidRDefault="00774CFC" w:rsidP="00114B8D">
            <w:pPr>
              <w:pStyle w:val="NoSpacing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2BC35E" w14:textId="72594604" w:rsidR="00774CFC" w:rsidRDefault="00774CFC" w:rsidP="00114B8D">
            <w:pPr>
              <w:pStyle w:val="NoSpacing"/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F2BBE6" w14:textId="1D5C208B" w:rsidR="00774CFC" w:rsidRDefault="00774CFC" w:rsidP="00114B8D">
            <w:pPr>
              <w:pStyle w:val="NoSpacing"/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1F3CB9" w14:textId="5FC82C66" w:rsidR="00774CFC" w:rsidRDefault="00774CFC" w:rsidP="00114B8D">
            <w:pPr>
              <w:pStyle w:val="NoSpacing"/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695AB4" w14:textId="68B0C025" w:rsidR="00774CFC" w:rsidRDefault="00774CFC" w:rsidP="00114B8D">
            <w:pPr>
              <w:pStyle w:val="NoSpacing"/>
            </w:pPr>
          </w:p>
        </w:tc>
      </w:tr>
      <w:tr w:rsidR="00AB0E53" w:rsidRPr="007258EF" w14:paraId="7289B2B6" w14:textId="77777777" w:rsidTr="004B0606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398" w14:textId="798DCE65" w:rsidR="00AB0E53" w:rsidRPr="00AB0E53" w:rsidRDefault="00AB0E53" w:rsidP="00ED0108">
            <w:pPr>
              <w:pStyle w:val="NoSpacing"/>
              <w:rPr>
                <w:bCs/>
              </w:rPr>
            </w:pPr>
            <w:r>
              <w:rPr>
                <w:b/>
              </w:rPr>
              <w:t>A MOTION</w:t>
            </w:r>
            <w:r>
              <w:rPr>
                <w:bCs/>
              </w:rPr>
              <w:t xml:space="preserve"> by </w:t>
            </w:r>
            <w:r w:rsidR="00312918">
              <w:rPr>
                <w:bCs/>
              </w:rPr>
              <w:t>Trustee Hannon to Adopt Police Department Reform Resolution after edits was Seconded by Deputy Mayor Carver.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ECE" w14:textId="3912C9B7" w:rsidR="00AB0E53" w:rsidRDefault="00312918" w:rsidP="00ED0108">
            <w:pPr>
              <w:pStyle w:val="NoSpacing"/>
            </w:pPr>
            <w:r>
              <w:t>Hannon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D7C" w14:textId="5869C7BB" w:rsidR="00AB0E53" w:rsidRDefault="00312918" w:rsidP="00ED0108">
            <w:pPr>
              <w:pStyle w:val="NoSpacing"/>
            </w:pPr>
            <w:r>
              <w:t>Carver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815DD1" w14:textId="0CE0C2C9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F8BE24" w14:textId="4947314D" w:rsidR="00AB0E53" w:rsidRDefault="00C319AD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A35327" w14:textId="7A48847D" w:rsidR="00AB0E53" w:rsidRDefault="003046E9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B9E479" w14:textId="3A88B5C8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7EBF9D" w14:textId="6E6BE334" w:rsidR="00AB0E53" w:rsidRDefault="00AB0E53" w:rsidP="00ED0108">
            <w:pPr>
              <w:pStyle w:val="NoSpacing"/>
            </w:pPr>
            <w:r>
              <w:t>Aye</w:t>
            </w:r>
          </w:p>
        </w:tc>
      </w:tr>
      <w:tr w:rsidR="00312918" w:rsidRPr="007258EF" w14:paraId="2EE8268C" w14:textId="77777777" w:rsidTr="004B0606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DEF" w14:textId="00604BB9" w:rsidR="00312918" w:rsidRDefault="00312918" w:rsidP="00ED010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 MOTION </w:t>
            </w:r>
            <w:r w:rsidRPr="00312918">
              <w:rPr>
                <w:bCs/>
              </w:rPr>
              <w:t>by Trustee Darfler to go into Executive Session to discuss the Taylor Law at 9:06 pm was Seconded by Trustee Giles.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56D" w14:textId="7C76EA75" w:rsidR="00312918" w:rsidRDefault="00312918" w:rsidP="00ED0108">
            <w:pPr>
              <w:pStyle w:val="NoSpacing"/>
            </w:pPr>
            <w:r>
              <w:t>Darfler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EAC8" w14:textId="422A5E4A" w:rsidR="00312918" w:rsidRDefault="00312918" w:rsidP="00ED0108">
            <w:pPr>
              <w:pStyle w:val="NoSpacing"/>
            </w:pPr>
            <w:r>
              <w:t>Giles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D1DFBD" w14:textId="341EC979" w:rsidR="00312918" w:rsidRDefault="00312918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810A6A" w14:textId="5E7E82A5" w:rsidR="00312918" w:rsidRDefault="00312918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793330" w14:textId="043D0F10" w:rsidR="00312918" w:rsidRDefault="00312918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AD987F" w14:textId="206968B8" w:rsidR="00312918" w:rsidRDefault="00312918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C014BB" w14:textId="0710D2E4" w:rsidR="00312918" w:rsidRDefault="00312918" w:rsidP="00ED0108">
            <w:pPr>
              <w:pStyle w:val="NoSpacing"/>
            </w:pPr>
            <w:r>
              <w:t>Aye</w:t>
            </w:r>
          </w:p>
        </w:tc>
      </w:tr>
      <w:tr w:rsidR="00312918" w:rsidRPr="007258EF" w14:paraId="376C267F" w14:textId="77777777" w:rsidTr="004B0606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9DA" w14:textId="4CFD68A6" w:rsidR="00312918" w:rsidRDefault="00312918" w:rsidP="00ED010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 MOTION </w:t>
            </w:r>
            <w:r w:rsidRPr="00312918">
              <w:rPr>
                <w:bCs/>
              </w:rPr>
              <w:t>by Deputy Mayor Carver to return to Open Session at 9:10 pm was Seconded by Trustee Giles.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EEB8" w14:textId="2BC67D61" w:rsidR="00312918" w:rsidRDefault="00312918" w:rsidP="00ED0108">
            <w:pPr>
              <w:pStyle w:val="NoSpacing"/>
            </w:pPr>
            <w:r>
              <w:t>Carver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F077" w14:textId="5EE58DC8" w:rsidR="00312918" w:rsidRDefault="00312918" w:rsidP="00ED0108">
            <w:pPr>
              <w:pStyle w:val="NoSpacing"/>
            </w:pPr>
            <w:r>
              <w:t>Giles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8C0D74" w14:textId="1F1765A6" w:rsidR="00312918" w:rsidRDefault="00312918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ECD74F" w14:textId="58EED41A" w:rsidR="00312918" w:rsidRDefault="00312918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0CC612" w14:textId="143B3015" w:rsidR="00312918" w:rsidRDefault="00312918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17683E" w14:textId="6CED9E7E" w:rsidR="00312918" w:rsidRDefault="00312918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070C34" w14:textId="5B39D2F2" w:rsidR="00312918" w:rsidRDefault="00312918" w:rsidP="00ED0108">
            <w:pPr>
              <w:pStyle w:val="NoSpacing"/>
            </w:pPr>
            <w:r>
              <w:t>Aye</w:t>
            </w:r>
          </w:p>
        </w:tc>
      </w:tr>
      <w:tr w:rsidR="00312918" w:rsidRPr="007258EF" w14:paraId="5A751EBC" w14:textId="77777777" w:rsidTr="004B0606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40E2" w14:textId="0421ACC6" w:rsidR="00312918" w:rsidRDefault="00312918" w:rsidP="00ED010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 MOTION </w:t>
            </w:r>
            <w:r w:rsidRPr="00312918">
              <w:rPr>
                <w:bCs/>
              </w:rPr>
              <w:t>by Trustee Darfler to adjourn at 9:10 pm was Seconded by Trustee Giles.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F552" w14:textId="409E4ADF" w:rsidR="00312918" w:rsidRDefault="00312918" w:rsidP="00ED0108">
            <w:pPr>
              <w:pStyle w:val="NoSpacing"/>
            </w:pPr>
            <w:r>
              <w:t>Darfler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0EC0" w14:textId="180BA87C" w:rsidR="00312918" w:rsidRDefault="00312918" w:rsidP="00ED0108">
            <w:pPr>
              <w:pStyle w:val="NoSpacing"/>
            </w:pPr>
            <w:r>
              <w:t>Giles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DABED" w14:textId="3C194C56" w:rsidR="00312918" w:rsidRDefault="00312918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96435" w14:textId="2B5619CA" w:rsidR="00312918" w:rsidRDefault="00312918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063F89" w14:textId="407D5E0A" w:rsidR="00312918" w:rsidRDefault="00312918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C05565" w14:textId="7A37DBF0" w:rsidR="00312918" w:rsidRDefault="00312918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98C974" w14:textId="29973CA8" w:rsidR="00312918" w:rsidRDefault="00312918" w:rsidP="00ED0108">
            <w:pPr>
              <w:pStyle w:val="NoSpacing"/>
            </w:pPr>
            <w:r>
              <w:t>Aye</w:t>
            </w:r>
          </w:p>
        </w:tc>
      </w:tr>
    </w:tbl>
    <w:p w14:paraId="0A910FBA" w14:textId="77777777" w:rsidR="003424A0" w:rsidRPr="007258EF" w:rsidRDefault="003424A0" w:rsidP="007258EF">
      <w:pPr>
        <w:pStyle w:val="NoSpacing"/>
        <w:rPr>
          <w:b/>
        </w:rPr>
      </w:pPr>
    </w:p>
    <w:p w14:paraId="3E44BEA7" w14:textId="61DA2833" w:rsidR="003E41A3" w:rsidRPr="003E41A3" w:rsidRDefault="00770CC6" w:rsidP="003E41A3">
      <w:pPr>
        <w:pStyle w:val="NoSpacing"/>
        <w:ind w:hanging="630"/>
        <w:rPr>
          <w:b/>
          <w:color w:val="000000" w:themeColor="text1"/>
        </w:rPr>
      </w:pPr>
      <w:r w:rsidRPr="007258EF">
        <w:rPr>
          <w:b/>
        </w:rPr>
        <w:t xml:space="preserve">Mayor </w:t>
      </w:r>
      <w:r w:rsidR="00890A85" w:rsidRPr="007258EF">
        <w:rPr>
          <w:b/>
        </w:rPr>
        <w:t>Hart</w:t>
      </w:r>
      <w:r w:rsidR="008446CD" w:rsidRPr="007258EF">
        <w:rPr>
          <w:b/>
        </w:rPr>
        <w:t xml:space="preserve"> adjourned the meeting at </w:t>
      </w:r>
      <w:r w:rsidR="00774CFC">
        <w:rPr>
          <w:b/>
          <w:color w:val="000000" w:themeColor="text1"/>
        </w:rPr>
        <w:t>9:</w:t>
      </w:r>
      <w:r w:rsidR="00312918">
        <w:rPr>
          <w:b/>
          <w:color w:val="000000" w:themeColor="text1"/>
        </w:rPr>
        <w:t>10</w:t>
      </w:r>
      <w:r w:rsidR="00D039CD">
        <w:rPr>
          <w:b/>
          <w:color w:val="000000" w:themeColor="text1"/>
        </w:rPr>
        <w:t xml:space="preserve"> </w:t>
      </w:r>
      <w:r w:rsidR="00364A6A">
        <w:rPr>
          <w:b/>
          <w:color w:val="000000" w:themeColor="text1"/>
        </w:rPr>
        <w:t>pm.</w:t>
      </w:r>
    </w:p>
    <w:p w14:paraId="149E4023" w14:textId="77777777" w:rsidR="00C17E9D" w:rsidRPr="007258EF" w:rsidRDefault="008446CD" w:rsidP="00A12D96">
      <w:pPr>
        <w:pStyle w:val="NoSpacing"/>
        <w:ind w:hanging="630"/>
      </w:pPr>
      <w:r w:rsidRPr="007258EF">
        <w:t>Respectfully Submitted,</w:t>
      </w:r>
      <w:r w:rsidR="00B751B8" w:rsidRPr="007258EF">
        <w:t xml:space="preserve"> </w:t>
      </w:r>
    </w:p>
    <w:p w14:paraId="044CE976" w14:textId="6DE4EDC0" w:rsidR="00452C10" w:rsidRDefault="00D00F47" w:rsidP="00A12D96">
      <w:pPr>
        <w:pStyle w:val="NoSpacing"/>
        <w:ind w:hanging="630"/>
      </w:pPr>
      <w:r>
        <w:t xml:space="preserve">Morgan </w:t>
      </w:r>
      <w:r w:rsidR="008F423D">
        <w:t>Surine</w:t>
      </w:r>
      <w:r>
        <w:t>, Deputy Clerk</w:t>
      </w:r>
    </w:p>
    <w:sectPr w:rsidR="00452C10" w:rsidSect="00B75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3D73" w14:textId="77777777" w:rsidR="00D1768D" w:rsidRDefault="00D1768D" w:rsidP="00B751B8">
      <w:pPr>
        <w:spacing w:after="0" w:line="240" w:lineRule="auto"/>
      </w:pPr>
      <w:r>
        <w:separator/>
      </w:r>
    </w:p>
  </w:endnote>
  <w:endnote w:type="continuationSeparator" w:id="0">
    <w:p w14:paraId="7DC1DA7A" w14:textId="77777777" w:rsidR="00D1768D" w:rsidRDefault="00D1768D" w:rsidP="00B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1983" w14:textId="77777777" w:rsidR="00FA3586" w:rsidRDefault="00FA3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D267" w14:textId="77777777" w:rsidR="00FA3586" w:rsidRDefault="00FA3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D104" w14:textId="77777777" w:rsidR="00FA3586" w:rsidRDefault="00FA3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D7B6" w14:textId="77777777" w:rsidR="00D1768D" w:rsidRDefault="00D1768D" w:rsidP="00B751B8">
      <w:pPr>
        <w:spacing w:after="0" w:line="240" w:lineRule="auto"/>
      </w:pPr>
      <w:r>
        <w:separator/>
      </w:r>
    </w:p>
  </w:footnote>
  <w:footnote w:type="continuationSeparator" w:id="0">
    <w:p w14:paraId="73197762" w14:textId="77777777" w:rsidR="00D1768D" w:rsidRDefault="00D1768D" w:rsidP="00B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AFF4" w14:textId="77777777" w:rsidR="00FA3586" w:rsidRDefault="00FA3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EF31" w14:textId="76DEFB3C" w:rsidR="00FA3586" w:rsidRDefault="00FA3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2B05" w14:textId="77777777" w:rsidR="00FA3586" w:rsidRDefault="00FA3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4D7C"/>
    <w:multiLevelType w:val="hybridMultilevel"/>
    <w:tmpl w:val="B0E6E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7215A"/>
    <w:multiLevelType w:val="hybridMultilevel"/>
    <w:tmpl w:val="7614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E2845"/>
    <w:multiLevelType w:val="hybridMultilevel"/>
    <w:tmpl w:val="3B28E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1"/>
    <w:rsid w:val="00015623"/>
    <w:rsid w:val="000226AD"/>
    <w:rsid w:val="0002635C"/>
    <w:rsid w:val="00026808"/>
    <w:rsid w:val="0002759E"/>
    <w:rsid w:val="00032554"/>
    <w:rsid w:val="000379D4"/>
    <w:rsid w:val="0004501D"/>
    <w:rsid w:val="00046293"/>
    <w:rsid w:val="00046907"/>
    <w:rsid w:val="00061E80"/>
    <w:rsid w:val="000642BB"/>
    <w:rsid w:val="00064EDD"/>
    <w:rsid w:val="000700BE"/>
    <w:rsid w:val="0007190A"/>
    <w:rsid w:val="0007412A"/>
    <w:rsid w:val="00075D9B"/>
    <w:rsid w:val="00091ECC"/>
    <w:rsid w:val="000C0BCE"/>
    <w:rsid w:val="000E04B6"/>
    <w:rsid w:val="000E15BD"/>
    <w:rsid w:val="000E4247"/>
    <w:rsid w:val="000F09CA"/>
    <w:rsid w:val="00106918"/>
    <w:rsid w:val="00106B4E"/>
    <w:rsid w:val="00110444"/>
    <w:rsid w:val="00110F8D"/>
    <w:rsid w:val="00110FBF"/>
    <w:rsid w:val="00111E24"/>
    <w:rsid w:val="00114612"/>
    <w:rsid w:val="00114B8D"/>
    <w:rsid w:val="001150AA"/>
    <w:rsid w:val="001225D9"/>
    <w:rsid w:val="00127236"/>
    <w:rsid w:val="001360F5"/>
    <w:rsid w:val="00140BA9"/>
    <w:rsid w:val="00141AC5"/>
    <w:rsid w:val="00142232"/>
    <w:rsid w:val="00144109"/>
    <w:rsid w:val="001453E8"/>
    <w:rsid w:val="00146AB1"/>
    <w:rsid w:val="00150AD7"/>
    <w:rsid w:val="00152024"/>
    <w:rsid w:val="0015341A"/>
    <w:rsid w:val="00153B56"/>
    <w:rsid w:val="001667FA"/>
    <w:rsid w:val="00173125"/>
    <w:rsid w:val="001823AF"/>
    <w:rsid w:val="0018612D"/>
    <w:rsid w:val="0019162C"/>
    <w:rsid w:val="00192A79"/>
    <w:rsid w:val="00196373"/>
    <w:rsid w:val="001A4056"/>
    <w:rsid w:val="001D0839"/>
    <w:rsid w:val="001D26D4"/>
    <w:rsid w:val="001D2FAB"/>
    <w:rsid w:val="001D4A9A"/>
    <w:rsid w:val="001E5582"/>
    <w:rsid w:val="001F4332"/>
    <w:rsid w:val="0020098E"/>
    <w:rsid w:val="00211861"/>
    <w:rsid w:val="00212AC0"/>
    <w:rsid w:val="00214D1F"/>
    <w:rsid w:val="00215389"/>
    <w:rsid w:val="002157E0"/>
    <w:rsid w:val="00216CE0"/>
    <w:rsid w:val="0023301D"/>
    <w:rsid w:val="00237F2B"/>
    <w:rsid w:val="00240753"/>
    <w:rsid w:val="00244BA0"/>
    <w:rsid w:val="002464AF"/>
    <w:rsid w:val="00247A20"/>
    <w:rsid w:val="00251154"/>
    <w:rsid w:val="00261762"/>
    <w:rsid w:val="00270875"/>
    <w:rsid w:val="00271665"/>
    <w:rsid w:val="00271DB3"/>
    <w:rsid w:val="002770E9"/>
    <w:rsid w:val="00286C13"/>
    <w:rsid w:val="0029042D"/>
    <w:rsid w:val="00293758"/>
    <w:rsid w:val="00293DCE"/>
    <w:rsid w:val="00294CFB"/>
    <w:rsid w:val="002A148F"/>
    <w:rsid w:val="002A34A1"/>
    <w:rsid w:val="002A7BFB"/>
    <w:rsid w:val="002B4B7B"/>
    <w:rsid w:val="002C1203"/>
    <w:rsid w:val="002C2DF1"/>
    <w:rsid w:val="002C6797"/>
    <w:rsid w:val="002C6E02"/>
    <w:rsid w:val="002D2115"/>
    <w:rsid w:val="002E192A"/>
    <w:rsid w:val="002E3A3F"/>
    <w:rsid w:val="002F1025"/>
    <w:rsid w:val="002F24CB"/>
    <w:rsid w:val="003046E9"/>
    <w:rsid w:val="00312918"/>
    <w:rsid w:val="00313C17"/>
    <w:rsid w:val="00315283"/>
    <w:rsid w:val="00315999"/>
    <w:rsid w:val="0031655E"/>
    <w:rsid w:val="00323437"/>
    <w:rsid w:val="0032647F"/>
    <w:rsid w:val="00330327"/>
    <w:rsid w:val="00331857"/>
    <w:rsid w:val="003424A0"/>
    <w:rsid w:val="0034358B"/>
    <w:rsid w:val="003470B2"/>
    <w:rsid w:val="00353ABF"/>
    <w:rsid w:val="00354FEB"/>
    <w:rsid w:val="00362826"/>
    <w:rsid w:val="00364A6A"/>
    <w:rsid w:val="00364E9F"/>
    <w:rsid w:val="00364F16"/>
    <w:rsid w:val="003A4ED2"/>
    <w:rsid w:val="003C22BD"/>
    <w:rsid w:val="003C5764"/>
    <w:rsid w:val="003D1036"/>
    <w:rsid w:val="003D79DE"/>
    <w:rsid w:val="003E137B"/>
    <w:rsid w:val="003E2CE9"/>
    <w:rsid w:val="003E2DF4"/>
    <w:rsid w:val="003E3D66"/>
    <w:rsid w:val="003E4113"/>
    <w:rsid w:val="003E41A3"/>
    <w:rsid w:val="003F16BB"/>
    <w:rsid w:val="004008BF"/>
    <w:rsid w:val="00406DA2"/>
    <w:rsid w:val="00411523"/>
    <w:rsid w:val="004228D1"/>
    <w:rsid w:val="00425AD1"/>
    <w:rsid w:val="004333B0"/>
    <w:rsid w:val="00433D35"/>
    <w:rsid w:val="0044101F"/>
    <w:rsid w:val="00446351"/>
    <w:rsid w:val="00450F9E"/>
    <w:rsid w:val="00451D3E"/>
    <w:rsid w:val="00452C10"/>
    <w:rsid w:val="00453CA3"/>
    <w:rsid w:val="004657A4"/>
    <w:rsid w:val="00466CF6"/>
    <w:rsid w:val="00471452"/>
    <w:rsid w:val="00483CAB"/>
    <w:rsid w:val="004872CA"/>
    <w:rsid w:val="00487961"/>
    <w:rsid w:val="004949D4"/>
    <w:rsid w:val="004954FD"/>
    <w:rsid w:val="00496FB3"/>
    <w:rsid w:val="00497D7C"/>
    <w:rsid w:val="004A1EB4"/>
    <w:rsid w:val="004B0606"/>
    <w:rsid w:val="004B65B6"/>
    <w:rsid w:val="004B7E1C"/>
    <w:rsid w:val="004C3165"/>
    <w:rsid w:val="004C4DD3"/>
    <w:rsid w:val="004D24F9"/>
    <w:rsid w:val="004D7562"/>
    <w:rsid w:val="004F057B"/>
    <w:rsid w:val="0050207D"/>
    <w:rsid w:val="0051370B"/>
    <w:rsid w:val="00515B7C"/>
    <w:rsid w:val="005172D5"/>
    <w:rsid w:val="005232EF"/>
    <w:rsid w:val="0052442E"/>
    <w:rsid w:val="005302FE"/>
    <w:rsid w:val="00530EBA"/>
    <w:rsid w:val="00532783"/>
    <w:rsid w:val="005334DE"/>
    <w:rsid w:val="005368F0"/>
    <w:rsid w:val="005433BF"/>
    <w:rsid w:val="0054403F"/>
    <w:rsid w:val="0054460F"/>
    <w:rsid w:val="00544AFB"/>
    <w:rsid w:val="0054706E"/>
    <w:rsid w:val="005563B5"/>
    <w:rsid w:val="005575A7"/>
    <w:rsid w:val="005577E3"/>
    <w:rsid w:val="00574E4C"/>
    <w:rsid w:val="005A3604"/>
    <w:rsid w:val="005A5EB9"/>
    <w:rsid w:val="005A7919"/>
    <w:rsid w:val="005B0DBB"/>
    <w:rsid w:val="005B1A17"/>
    <w:rsid w:val="005B289D"/>
    <w:rsid w:val="005B2F6A"/>
    <w:rsid w:val="005C70CC"/>
    <w:rsid w:val="005D0A80"/>
    <w:rsid w:val="005D558C"/>
    <w:rsid w:val="005D5C64"/>
    <w:rsid w:val="005D7BB5"/>
    <w:rsid w:val="005E0D7E"/>
    <w:rsid w:val="005E4B28"/>
    <w:rsid w:val="005E76D1"/>
    <w:rsid w:val="005F384F"/>
    <w:rsid w:val="005F6388"/>
    <w:rsid w:val="00600740"/>
    <w:rsid w:val="0061015C"/>
    <w:rsid w:val="006110FA"/>
    <w:rsid w:val="00611D3A"/>
    <w:rsid w:val="00615818"/>
    <w:rsid w:val="00615C6F"/>
    <w:rsid w:val="006162DF"/>
    <w:rsid w:val="00631A8E"/>
    <w:rsid w:val="00632DB2"/>
    <w:rsid w:val="0064158A"/>
    <w:rsid w:val="00644D46"/>
    <w:rsid w:val="00645934"/>
    <w:rsid w:val="00652346"/>
    <w:rsid w:val="0065788F"/>
    <w:rsid w:val="006631B1"/>
    <w:rsid w:val="00666B1B"/>
    <w:rsid w:val="00670542"/>
    <w:rsid w:val="00680375"/>
    <w:rsid w:val="00686C22"/>
    <w:rsid w:val="00687CA8"/>
    <w:rsid w:val="00690C87"/>
    <w:rsid w:val="006934CE"/>
    <w:rsid w:val="00693BD8"/>
    <w:rsid w:val="00693E51"/>
    <w:rsid w:val="006960D0"/>
    <w:rsid w:val="0069743D"/>
    <w:rsid w:val="006A5AA5"/>
    <w:rsid w:val="006A6F9C"/>
    <w:rsid w:val="006A795A"/>
    <w:rsid w:val="006B29F6"/>
    <w:rsid w:val="006B3853"/>
    <w:rsid w:val="006B559D"/>
    <w:rsid w:val="006C11F9"/>
    <w:rsid w:val="006D331A"/>
    <w:rsid w:val="006E2044"/>
    <w:rsid w:val="006E25E9"/>
    <w:rsid w:val="006E2A20"/>
    <w:rsid w:val="006E525C"/>
    <w:rsid w:val="006F381A"/>
    <w:rsid w:val="006F3DBE"/>
    <w:rsid w:val="0070092C"/>
    <w:rsid w:val="007017F5"/>
    <w:rsid w:val="007050AD"/>
    <w:rsid w:val="00710691"/>
    <w:rsid w:val="00715DA5"/>
    <w:rsid w:val="007258EF"/>
    <w:rsid w:val="0072698A"/>
    <w:rsid w:val="007421B1"/>
    <w:rsid w:val="00743CBC"/>
    <w:rsid w:val="007454D5"/>
    <w:rsid w:val="00746788"/>
    <w:rsid w:val="007473BE"/>
    <w:rsid w:val="00757703"/>
    <w:rsid w:val="0076100F"/>
    <w:rsid w:val="00761FB6"/>
    <w:rsid w:val="0076392A"/>
    <w:rsid w:val="00770CC6"/>
    <w:rsid w:val="00772E7C"/>
    <w:rsid w:val="00774CFC"/>
    <w:rsid w:val="00776390"/>
    <w:rsid w:val="00780DE9"/>
    <w:rsid w:val="0078511B"/>
    <w:rsid w:val="00791447"/>
    <w:rsid w:val="00794BAB"/>
    <w:rsid w:val="00795B9F"/>
    <w:rsid w:val="007972E6"/>
    <w:rsid w:val="007A25E9"/>
    <w:rsid w:val="007B34A3"/>
    <w:rsid w:val="007B5E3D"/>
    <w:rsid w:val="007B719F"/>
    <w:rsid w:val="007B7C19"/>
    <w:rsid w:val="007C0F44"/>
    <w:rsid w:val="007C7A7B"/>
    <w:rsid w:val="007D1130"/>
    <w:rsid w:val="007D73F9"/>
    <w:rsid w:val="007E5D38"/>
    <w:rsid w:val="007F0415"/>
    <w:rsid w:val="007F087A"/>
    <w:rsid w:val="007F3A10"/>
    <w:rsid w:val="007F4372"/>
    <w:rsid w:val="007F46DF"/>
    <w:rsid w:val="0080635C"/>
    <w:rsid w:val="00807EEB"/>
    <w:rsid w:val="00820438"/>
    <w:rsid w:val="00827D0E"/>
    <w:rsid w:val="0083160A"/>
    <w:rsid w:val="00840BE1"/>
    <w:rsid w:val="008446CD"/>
    <w:rsid w:val="0084543A"/>
    <w:rsid w:val="008624E9"/>
    <w:rsid w:val="00866674"/>
    <w:rsid w:val="00872B2D"/>
    <w:rsid w:val="00875C14"/>
    <w:rsid w:val="00881E2C"/>
    <w:rsid w:val="00890A85"/>
    <w:rsid w:val="00891D7D"/>
    <w:rsid w:val="0089489E"/>
    <w:rsid w:val="008950B7"/>
    <w:rsid w:val="008A1709"/>
    <w:rsid w:val="008A2CE4"/>
    <w:rsid w:val="008B3313"/>
    <w:rsid w:val="008C1E8E"/>
    <w:rsid w:val="008C47FB"/>
    <w:rsid w:val="008D1275"/>
    <w:rsid w:val="008D1D96"/>
    <w:rsid w:val="008D2D3B"/>
    <w:rsid w:val="008D344F"/>
    <w:rsid w:val="008E3F04"/>
    <w:rsid w:val="008E750D"/>
    <w:rsid w:val="008E7B31"/>
    <w:rsid w:val="008F423D"/>
    <w:rsid w:val="008F6C70"/>
    <w:rsid w:val="00901144"/>
    <w:rsid w:val="009041FC"/>
    <w:rsid w:val="00907C66"/>
    <w:rsid w:val="00912784"/>
    <w:rsid w:val="00915305"/>
    <w:rsid w:val="00915F37"/>
    <w:rsid w:val="00922F07"/>
    <w:rsid w:val="00924B70"/>
    <w:rsid w:val="009267BB"/>
    <w:rsid w:val="0093650C"/>
    <w:rsid w:val="00941E0D"/>
    <w:rsid w:val="00946D24"/>
    <w:rsid w:val="00947579"/>
    <w:rsid w:val="00960188"/>
    <w:rsid w:val="00962097"/>
    <w:rsid w:val="009639D2"/>
    <w:rsid w:val="009715D9"/>
    <w:rsid w:val="00972AAC"/>
    <w:rsid w:val="009732F4"/>
    <w:rsid w:val="00981ECC"/>
    <w:rsid w:val="009867DC"/>
    <w:rsid w:val="0098768C"/>
    <w:rsid w:val="009A02DF"/>
    <w:rsid w:val="009A1EC5"/>
    <w:rsid w:val="009A3254"/>
    <w:rsid w:val="009A3FD0"/>
    <w:rsid w:val="009B2B7E"/>
    <w:rsid w:val="009B44F8"/>
    <w:rsid w:val="009D33ED"/>
    <w:rsid w:val="009D494F"/>
    <w:rsid w:val="009D6DC5"/>
    <w:rsid w:val="009D7306"/>
    <w:rsid w:val="009E1C55"/>
    <w:rsid w:val="009E5915"/>
    <w:rsid w:val="009F565E"/>
    <w:rsid w:val="00A05DC1"/>
    <w:rsid w:val="00A12D96"/>
    <w:rsid w:val="00A13900"/>
    <w:rsid w:val="00A306CB"/>
    <w:rsid w:val="00A368CD"/>
    <w:rsid w:val="00A43C70"/>
    <w:rsid w:val="00A4627C"/>
    <w:rsid w:val="00A463A3"/>
    <w:rsid w:val="00A5133A"/>
    <w:rsid w:val="00A61452"/>
    <w:rsid w:val="00A61AC3"/>
    <w:rsid w:val="00A7136D"/>
    <w:rsid w:val="00A713A8"/>
    <w:rsid w:val="00A840DB"/>
    <w:rsid w:val="00AA114C"/>
    <w:rsid w:val="00AA480F"/>
    <w:rsid w:val="00AA4D70"/>
    <w:rsid w:val="00AB0E53"/>
    <w:rsid w:val="00AB2C4A"/>
    <w:rsid w:val="00AB53F7"/>
    <w:rsid w:val="00AC0104"/>
    <w:rsid w:val="00AC0C01"/>
    <w:rsid w:val="00AC3611"/>
    <w:rsid w:val="00AC3CC1"/>
    <w:rsid w:val="00AC5390"/>
    <w:rsid w:val="00AC6830"/>
    <w:rsid w:val="00AD490B"/>
    <w:rsid w:val="00AF1CC4"/>
    <w:rsid w:val="00B0342C"/>
    <w:rsid w:val="00B05859"/>
    <w:rsid w:val="00B118A7"/>
    <w:rsid w:val="00B2072C"/>
    <w:rsid w:val="00B56D38"/>
    <w:rsid w:val="00B65B2F"/>
    <w:rsid w:val="00B66701"/>
    <w:rsid w:val="00B72594"/>
    <w:rsid w:val="00B751B8"/>
    <w:rsid w:val="00B840B8"/>
    <w:rsid w:val="00B84446"/>
    <w:rsid w:val="00B84BE6"/>
    <w:rsid w:val="00B97BE4"/>
    <w:rsid w:val="00BA0F1B"/>
    <w:rsid w:val="00BA517E"/>
    <w:rsid w:val="00BA5A64"/>
    <w:rsid w:val="00BA6875"/>
    <w:rsid w:val="00BA7086"/>
    <w:rsid w:val="00BB0B73"/>
    <w:rsid w:val="00BB290B"/>
    <w:rsid w:val="00BB40DF"/>
    <w:rsid w:val="00BB4CF3"/>
    <w:rsid w:val="00BC0542"/>
    <w:rsid w:val="00BC3041"/>
    <w:rsid w:val="00BC38BD"/>
    <w:rsid w:val="00BD5E76"/>
    <w:rsid w:val="00BD7605"/>
    <w:rsid w:val="00BE0034"/>
    <w:rsid w:val="00BE2068"/>
    <w:rsid w:val="00BF0964"/>
    <w:rsid w:val="00BF1309"/>
    <w:rsid w:val="00BF2B0B"/>
    <w:rsid w:val="00BF3290"/>
    <w:rsid w:val="00BF3741"/>
    <w:rsid w:val="00C03954"/>
    <w:rsid w:val="00C111DF"/>
    <w:rsid w:val="00C17E9D"/>
    <w:rsid w:val="00C319AD"/>
    <w:rsid w:val="00C3271E"/>
    <w:rsid w:val="00C40D2F"/>
    <w:rsid w:val="00C512C9"/>
    <w:rsid w:val="00C565A3"/>
    <w:rsid w:val="00C57583"/>
    <w:rsid w:val="00C91DD7"/>
    <w:rsid w:val="00C95875"/>
    <w:rsid w:val="00C95B41"/>
    <w:rsid w:val="00CA158B"/>
    <w:rsid w:val="00CA7131"/>
    <w:rsid w:val="00CB15C7"/>
    <w:rsid w:val="00CB3369"/>
    <w:rsid w:val="00CB35EA"/>
    <w:rsid w:val="00CC03CA"/>
    <w:rsid w:val="00CC0B2A"/>
    <w:rsid w:val="00CC2A89"/>
    <w:rsid w:val="00CC700B"/>
    <w:rsid w:val="00CD024C"/>
    <w:rsid w:val="00CD1868"/>
    <w:rsid w:val="00CD44D0"/>
    <w:rsid w:val="00CE72AF"/>
    <w:rsid w:val="00CF11DA"/>
    <w:rsid w:val="00CF30AC"/>
    <w:rsid w:val="00D00F47"/>
    <w:rsid w:val="00D039CD"/>
    <w:rsid w:val="00D16C8C"/>
    <w:rsid w:val="00D1768D"/>
    <w:rsid w:val="00D245B7"/>
    <w:rsid w:val="00D24E15"/>
    <w:rsid w:val="00D26C7D"/>
    <w:rsid w:val="00D26E08"/>
    <w:rsid w:val="00D30AF3"/>
    <w:rsid w:val="00D323B9"/>
    <w:rsid w:val="00D348CC"/>
    <w:rsid w:val="00D40F9D"/>
    <w:rsid w:val="00D428E3"/>
    <w:rsid w:val="00D4680F"/>
    <w:rsid w:val="00D6057B"/>
    <w:rsid w:val="00D62C0E"/>
    <w:rsid w:val="00D70C87"/>
    <w:rsid w:val="00D732EC"/>
    <w:rsid w:val="00D811ED"/>
    <w:rsid w:val="00D83EBD"/>
    <w:rsid w:val="00D85497"/>
    <w:rsid w:val="00D87DA5"/>
    <w:rsid w:val="00D96CC5"/>
    <w:rsid w:val="00D97B87"/>
    <w:rsid w:val="00DA6537"/>
    <w:rsid w:val="00DA68F0"/>
    <w:rsid w:val="00DB09C1"/>
    <w:rsid w:val="00DB1470"/>
    <w:rsid w:val="00DB58A2"/>
    <w:rsid w:val="00DB79B2"/>
    <w:rsid w:val="00DC30F6"/>
    <w:rsid w:val="00DC3EA4"/>
    <w:rsid w:val="00DC660C"/>
    <w:rsid w:val="00DE4FD7"/>
    <w:rsid w:val="00DE6FE6"/>
    <w:rsid w:val="00DE7331"/>
    <w:rsid w:val="00DF10C8"/>
    <w:rsid w:val="00E05444"/>
    <w:rsid w:val="00E05EFA"/>
    <w:rsid w:val="00E06067"/>
    <w:rsid w:val="00E21F9F"/>
    <w:rsid w:val="00E25B6A"/>
    <w:rsid w:val="00E452AA"/>
    <w:rsid w:val="00E47942"/>
    <w:rsid w:val="00E546E0"/>
    <w:rsid w:val="00E5539B"/>
    <w:rsid w:val="00E6185A"/>
    <w:rsid w:val="00E62746"/>
    <w:rsid w:val="00E63465"/>
    <w:rsid w:val="00E647D4"/>
    <w:rsid w:val="00E66300"/>
    <w:rsid w:val="00E66862"/>
    <w:rsid w:val="00E777BA"/>
    <w:rsid w:val="00E86634"/>
    <w:rsid w:val="00E9041A"/>
    <w:rsid w:val="00E90625"/>
    <w:rsid w:val="00E927A8"/>
    <w:rsid w:val="00EA1D7F"/>
    <w:rsid w:val="00EA547F"/>
    <w:rsid w:val="00EB5D30"/>
    <w:rsid w:val="00EC2EC8"/>
    <w:rsid w:val="00ED0108"/>
    <w:rsid w:val="00ED260B"/>
    <w:rsid w:val="00EE359F"/>
    <w:rsid w:val="00EE42E8"/>
    <w:rsid w:val="00EE77DB"/>
    <w:rsid w:val="00EF16FD"/>
    <w:rsid w:val="00EF21C8"/>
    <w:rsid w:val="00EF3CE2"/>
    <w:rsid w:val="00EF46CD"/>
    <w:rsid w:val="00EF4D86"/>
    <w:rsid w:val="00EF572A"/>
    <w:rsid w:val="00F048EE"/>
    <w:rsid w:val="00F17BAA"/>
    <w:rsid w:val="00F213D6"/>
    <w:rsid w:val="00F2441C"/>
    <w:rsid w:val="00F31634"/>
    <w:rsid w:val="00F52E4B"/>
    <w:rsid w:val="00F72B57"/>
    <w:rsid w:val="00F7326F"/>
    <w:rsid w:val="00F74074"/>
    <w:rsid w:val="00F77D70"/>
    <w:rsid w:val="00F84D55"/>
    <w:rsid w:val="00FA3586"/>
    <w:rsid w:val="00FF2F22"/>
    <w:rsid w:val="00FF621C"/>
    <w:rsid w:val="4644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9FDE"/>
  <w15:docId w15:val="{3530B970-F697-470C-AAA2-1AA9D48A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8446C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446CD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B8"/>
  </w:style>
  <w:style w:type="paragraph" w:styleId="Footer">
    <w:name w:val="footer"/>
    <w:basedOn w:val="Normal"/>
    <w:link w:val="Foot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B8"/>
  </w:style>
  <w:style w:type="paragraph" w:styleId="BlockText">
    <w:name w:val="Block Text"/>
    <w:aliases w:val="bl"/>
    <w:basedOn w:val="Normal"/>
    <w:rsid w:val="00872B2D"/>
    <w:pPr>
      <w:tabs>
        <w:tab w:val="left" w:pos="8640"/>
      </w:tabs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379D4"/>
  </w:style>
  <w:style w:type="paragraph" w:customStyle="1" w:styleId="Default">
    <w:name w:val="Default"/>
    <w:rsid w:val="002C6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79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9715D9"/>
    <w:pPr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258EF"/>
    <w:pPr>
      <w:ind w:left="720"/>
      <w:contextualSpacing/>
    </w:pPr>
  </w:style>
  <w:style w:type="paragraph" w:styleId="NoSpacing">
    <w:name w:val="No Spacing"/>
    <w:uiPriority w:val="1"/>
    <w:qFormat/>
    <w:rsid w:val="007258EF"/>
    <w:pPr>
      <w:spacing w:after="0" w:line="240" w:lineRule="auto"/>
    </w:pPr>
  </w:style>
  <w:style w:type="paragraph" w:customStyle="1" w:styleId="Normal1">
    <w:name w:val="Normal1"/>
    <w:rsid w:val="00D6057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605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dlMYksRwA4&amp;t=2827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nu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2834-B35C-416E-990A-6C52E30F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TammyM</dc:creator>
  <cp:lastModifiedBy>Morgan</cp:lastModifiedBy>
  <cp:revision>2</cp:revision>
  <cp:lastPrinted>2019-01-15T15:55:00Z</cp:lastPrinted>
  <dcterms:created xsi:type="dcterms:W3CDTF">2021-04-19T12:37:00Z</dcterms:created>
  <dcterms:modified xsi:type="dcterms:W3CDTF">2021-04-19T12:37:00Z</dcterms:modified>
</cp:coreProperties>
</file>