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7258EF" w14:paraId="3C235E68" w14:textId="77777777" w:rsidTr="003E41A3">
        <w:trPr>
          <w:trHeight w:val="2600"/>
        </w:trPr>
        <w:tc>
          <w:tcPr>
            <w:tcW w:w="2649" w:type="pct"/>
            <w:shd w:val="clear" w:color="auto" w:fill="FFFFFF" w:themeFill="background1"/>
          </w:tcPr>
          <w:p w14:paraId="3C6B4614" w14:textId="59D8BD96" w:rsidR="46441508" w:rsidRDefault="00E05EFA" w:rsidP="00212AC0">
            <w:pPr>
              <w:pStyle w:val="NoSpacing"/>
              <w:jc w:val="center"/>
            </w:pPr>
            <w:r w:rsidRPr="007258EF">
              <w:t>VILLAGE OF TRUMANSBURG</w:t>
            </w:r>
          </w:p>
          <w:p w14:paraId="547E4EA4" w14:textId="46B9D639" w:rsidR="003A4ED2" w:rsidRPr="007258EF" w:rsidRDefault="003046E9" w:rsidP="003A4ED2">
            <w:pPr>
              <w:pStyle w:val="NoSpacing"/>
              <w:jc w:val="center"/>
            </w:pPr>
            <w:r>
              <w:t>Special Board Meeting</w:t>
            </w:r>
          </w:p>
          <w:p w14:paraId="3A48824E" w14:textId="23193172" w:rsidR="0029042D" w:rsidRDefault="003046E9" w:rsidP="00212AC0">
            <w:pPr>
              <w:pStyle w:val="NoSpacing"/>
              <w:jc w:val="center"/>
            </w:pPr>
            <w:r>
              <w:t xml:space="preserve">March </w:t>
            </w:r>
            <w:r w:rsidR="00774CFC">
              <w:t>18</w:t>
            </w:r>
            <w:r>
              <w:t>, 2021</w:t>
            </w:r>
          </w:p>
          <w:p w14:paraId="53155A44" w14:textId="3712D2A7" w:rsidR="003046E9" w:rsidRDefault="00774CFC" w:rsidP="00212AC0">
            <w:pPr>
              <w:pStyle w:val="NoSpacing"/>
              <w:jc w:val="center"/>
            </w:pPr>
            <w:r>
              <w:t>7:00</w:t>
            </w:r>
            <w:r w:rsidR="003046E9">
              <w:t xml:space="preserve"> pm</w:t>
            </w:r>
          </w:p>
          <w:p w14:paraId="30B47058" w14:textId="77777777" w:rsidR="00686C22" w:rsidRDefault="00686C22" w:rsidP="00212AC0">
            <w:pPr>
              <w:pStyle w:val="NoSpacing"/>
              <w:jc w:val="center"/>
            </w:pPr>
          </w:p>
          <w:p w14:paraId="37AD2EEC" w14:textId="77777777" w:rsidR="00A306CB" w:rsidRDefault="00A306CB" w:rsidP="00212AC0">
            <w:pPr>
              <w:pStyle w:val="NoSpacing"/>
              <w:jc w:val="center"/>
            </w:pPr>
          </w:p>
          <w:p w14:paraId="02EC544B" w14:textId="509729EB" w:rsidR="009041FC" w:rsidRPr="009041FC" w:rsidRDefault="00B4692C" w:rsidP="00212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 4/12/2021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1428AF6F" w:rsidR="005577E3" w:rsidRPr="007258EF" w:rsidRDefault="008446CD" w:rsidP="005577E3">
            <w:pPr>
              <w:pStyle w:val="NoSpacing"/>
            </w:pPr>
            <w:r w:rsidRPr="007258EF">
              <w:t xml:space="preserve">Date:  </w:t>
            </w:r>
            <w:r w:rsidRPr="007258EF">
              <w:tab/>
            </w:r>
            <w:r w:rsidRPr="007258EF">
              <w:tab/>
            </w:r>
            <w:r w:rsidR="003046E9">
              <w:t xml:space="preserve">March </w:t>
            </w:r>
            <w:r w:rsidR="00774CFC">
              <w:t>18,</w:t>
            </w:r>
            <w:r w:rsidR="003046E9">
              <w:t xml:space="preserve"> 2021</w:t>
            </w:r>
          </w:p>
          <w:p w14:paraId="7199B40D" w14:textId="3762616B" w:rsidR="008446CD" w:rsidRPr="007258EF" w:rsidRDefault="008446CD" w:rsidP="007258EF">
            <w:pPr>
              <w:pStyle w:val="NoSpacing"/>
            </w:pPr>
            <w:r w:rsidRPr="005577E3">
              <w:t>Time:</w:t>
            </w:r>
            <w:r w:rsidRPr="005577E3">
              <w:tab/>
            </w:r>
            <w:r w:rsidRPr="005577E3">
              <w:tab/>
            </w:r>
            <w:r w:rsidR="00774CFC">
              <w:t>7:00</w:t>
            </w:r>
            <w:r w:rsidR="003046E9">
              <w:t xml:space="preserve"> </w:t>
            </w:r>
            <w:r w:rsidR="002E192A" w:rsidRPr="005577E3">
              <w:t>pm</w:t>
            </w:r>
            <w:r w:rsidRPr="005577E3">
              <w:t xml:space="preserve"> to</w:t>
            </w:r>
            <w:r w:rsidR="008F6C70" w:rsidRPr="005577E3">
              <w:t xml:space="preserve"> </w:t>
            </w:r>
            <w:r w:rsidR="00774CFC">
              <w:t>9:00</w:t>
            </w:r>
            <w:r w:rsidR="007F4372">
              <w:t xml:space="preserve"> </w:t>
            </w:r>
            <w:r w:rsidRPr="005577E3">
              <w:t>pm</w:t>
            </w:r>
          </w:p>
          <w:p w14:paraId="1334F9AB" w14:textId="77777777" w:rsidR="00D6057B" w:rsidRDefault="008446CD" w:rsidP="00D605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 w:rsidRPr="007258EF">
              <w:t xml:space="preserve">Location:  </w:t>
            </w:r>
            <w:r w:rsidRPr="007258EF">
              <w:tab/>
            </w:r>
            <w:r w:rsidR="00D6057B">
              <w:rPr>
                <w:i/>
                <w:sz w:val="24"/>
                <w:szCs w:val="24"/>
              </w:rPr>
              <w:t xml:space="preserve">Meeting held by Zoom    </w:t>
            </w:r>
          </w:p>
          <w:p w14:paraId="43DD19D6" w14:textId="4C7645EF" w:rsidR="001667FA" w:rsidRDefault="00D6057B" w:rsidP="0004501D">
            <w:pPr>
              <w:pStyle w:val="Normal1"/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            Recording available at:</w:t>
            </w:r>
            <w:r w:rsidR="00574E4C">
              <w:t xml:space="preserve"> </w:t>
            </w:r>
          </w:p>
          <w:p w14:paraId="3DA49BB6" w14:textId="4FF4C428" w:rsidR="003046E9" w:rsidRDefault="00126192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hyperlink r:id="rId8" w:history="1">
              <w:r w:rsidR="00774CFC" w:rsidRPr="00AA4688">
                <w:rPr>
                  <w:rStyle w:val="Hyperlink"/>
                  <w:i/>
                  <w:sz w:val="24"/>
                  <w:szCs w:val="24"/>
                </w:rPr>
                <w:t>https://www.youtube.com/watch?v=-31mJLG9Lk8</w:t>
              </w:r>
            </w:hyperlink>
            <w:r w:rsidR="00774CFC">
              <w:rPr>
                <w:i/>
                <w:sz w:val="24"/>
                <w:szCs w:val="24"/>
              </w:rPr>
              <w:t xml:space="preserve"> </w:t>
            </w:r>
          </w:p>
          <w:p w14:paraId="1E72FB67" w14:textId="79A111F0" w:rsidR="006934CE" w:rsidRPr="0004501D" w:rsidRDefault="006934CE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446CD" w:rsidRPr="007258EF" w14:paraId="10583126" w14:textId="77777777" w:rsidTr="00652346">
        <w:tblPrEx>
          <w:shd w:val="clear" w:color="auto" w:fill="auto"/>
        </w:tblPrEx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491A457" w14:textId="03D9280D" w:rsidR="001150AA" w:rsidRDefault="008446CD" w:rsidP="001150AA">
            <w:pPr>
              <w:pStyle w:val="NoSpacing"/>
            </w:pPr>
            <w:r w:rsidRPr="007258EF">
              <w:rPr>
                <w:b/>
              </w:rPr>
              <w:t>BOARD MEMBERS PRESENT</w:t>
            </w:r>
            <w:r w:rsidRPr="007258EF">
              <w:t>:</w:t>
            </w:r>
            <w:r w:rsidRPr="007258EF">
              <w:rPr>
                <w:b/>
              </w:rPr>
              <w:t xml:space="preserve">   </w:t>
            </w:r>
            <w:r w:rsidR="003E3D66" w:rsidRPr="007258EF">
              <w:t xml:space="preserve">Mayor </w:t>
            </w:r>
            <w:r w:rsidR="00406DA2" w:rsidRPr="007258EF">
              <w:t>Hart</w:t>
            </w:r>
            <w:r w:rsidR="003E3D66" w:rsidRPr="007258EF">
              <w:t xml:space="preserve">, </w:t>
            </w:r>
            <w:r w:rsidR="00BB40DF" w:rsidRPr="007258EF">
              <w:t>Trustees</w:t>
            </w:r>
            <w:r w:rsidR="00406DA2" w:rsidRPr="007258EF">
              <w:t xml:space="preserve"> Ben Darfler</w:t>
            </w:r>
            <w:r w:rsidR="00D428E3">
              <w:t>,</w:t>
            </w:r>
            <w:r w:rsidR="00774CFC">
              <w:t xml:space="preserve"> </w:t>
            </w:r>
            <w:r w:rsidR="001150AA">
              <w:t>Keith Hannon</w:t>
            </w:r>
            <w:r w:rsidR="00774CFC">
              <w:t xml:space="preserve">, Deputy Mayor Carver and Trustee Giles were Excused. </w:t>
            </w:r>
          </w:p>
          <w:p w14:paraId="038E978A" w14:textId="0788694C" w:rsidR="00632DB2" w:rsidRPr="007258EF" w:rsidRDefault="008446CD" w:rsidP="001150AA">
            <w:pPr>
              <w:pStyle w:val="NoSpacing"/>
            </w:pPr>
            <w:r w:rsidRPr="007258EF">
              <w:rPr>
                <w:b/>
                <w:caps/>
              </w:rPr>
              <w:t>OFFICERS PRESENT</w:t>
            </w:r>
            <w:r w:rsidRPr="007258EF">
              <w:t>:</w:t>
            </w:r>
            <w:r w:rsidR="00466CF6">
              <w:t xml:space="preserve"> </w:t>
            </w:r>
            <w:r w:rsidR="00686C22">
              <w:t xml:space="preserve">Village Clerk Tammy Morse, </w:t>
            </w:r>
            <w:r w:rsidR="003A4ED2">
              <w:t xml:space="preserve">Deputy Clerk Morgan </w:t>
            </w:r>
            <w:r w:rsidR="0004501D">
              <w:t>Surine</w:t>
            </w:r>
            <w:r w:rsidR="003A4ED2">
              <w:t>,</w:t>
            </w:r>
            <w:r w:rsidR="00686C22">
              <w:t xml:space="preserve"> and</w:t>
            </w:r>
            <w:r w:rsidR="00C95B41">
              <w:t xml:space="preserve"> </w:t>
            </w:r>
            <w:r w:rsidR="00CF30AC">
              <w:t xml:space="preserve">Treasurer Vicki </w:t>
            </w:r>
            <w:proofErr w:type="spellStart"/>
            <w:r w:rsidR="00CF30AC">
              <w:t>Badalamenti</w:t>
            </w:r>
            <w:proofErr w:type="spellEnd"/>
            <w:r w:rsidR="00774CFC">
              <w:t xml:space="preserve"> were Excused.</w:t>
            </w:r>
          </w:p>
        </w:tc>
      </w:tr>
    </w:tbl>
    <w:p w14:paraId="22623222" w14:textId="1412E087" w:rsidR="008446CD" w:rsidRPr="007258EF" w:rsidRDefault="002A34A1" w:rsidP="007258EF">
      <w:pPr>
        <w:pStyle w:val="NoSpacing"/>
        <w:rPr>
          <w:b/>
        </w:rPr>
      </w:pPr>
      <w:r w:rsidRPr="007258EF">
        <w:rPr>
          <w:b/>
        </w:rPr>
        <w:t xml:space="preserve"> Mayor </w:t>
      </w:r>
      <w:r w:rsidR="00406DA2" w:rsidRPr="007258EF">
        <w:rPr>
          <w:b/>
        </w:rPr>
        <w:t>Hart</w:t>
      </w:r>
      <w:r w:rsidR="008446CD" w:rsidRPr="007258EF">
        <w:rPr>
          <w:b/>
        </w:rPr>
        <w:t xml:space="preserve"> ca</w:t>
      </w:r>
      <w:r w:rsidR="00611D3A" w:rsidRPr="007258EF">
        <w:rPr>
          <w:b/>
        </w:rPr>
        <w:t>l</w:t>
      </w:r>
      <w:r w:rsidR="008C47FB" w:rsidRPr="007258EF">
        <w:rPr>
          <w:b/>
        </w:rPr>
        <w:t xml:space="preserve">led the Meeting to order at </w:t>
      </w:r>
      <w:r w:rsidR="00774CFC">
        <w:rPr>
          <w:b/>
        </w:rPr>
        <w:t>7:00</w:t>
      </w:r>
      <w:r w:rsidR="003046E9">
        <w:rPr>
          <w:b/>
        </w:rPr>
        <w:t xml:space="preserve"> </w:t>
      </w:r>
      <w:r w:rsidR="008446CD" w:rsidRPr="007258EF">
        <w:rPr>
          <w:b/>
        </w:rPr>
        <w:t>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900"/>
        <w:gridCol w:w="990"/>
        <w:gridCol w:w="630"/>
        <w:gridCol w:w="990"/>
      </w:tblGrid>
      <w:tr w:rsidR="008446CD" w:rsidRPr="007258EF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 Decisions</w:t>
            </w:r>
          </w:p>
        </w:tc>
      </w:tr>
      <w:tr w:rsidR="0084543A" w:rsidRPr="007258EF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VOTE</w:t>
            </w:r>
          </w:p>
        </w:tc>
      </w:tr>
      <w:tr w:rsidR="00E647D4" w:rsidRPr="007258EF" w14:paraId="29E456A8" w14:textId="77777777" w:rsidTr="004B0606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7258EF" w:rsidRDefault="008446CD" w:rsidP="007258EF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Darfler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Hannon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01B9684A" w:rsidR="008446CD" w:rsidRPr="007258EF" w:rsidRDefault="00E86634" w:rsidP="007258EF">
            <w:pPr>
              <w:pStyle w:val="NoSpacing"/>
              <w:rPr>
                <w:i/>
                <w:u w:val="single"/>
              </w:rPr>
            </w:pPr>
            <w:r>
              <w:rPr>
                <w:i/>
                <w:u w:val="single"/>
              </w:rPr>
              <w:t>Giles</w:t>
            </w:r>
          </w:p>
        </w:tc>
      </w:tr>
      <w:tr w:rsidR="00774CFC" w:rsidRPr="007258EF" w14:paraId="1BC96889" w14:textId="77777777" w:rsidTr="00F65D2F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D19" w14:textId="18929B26" w:rsidR="00774CFC" w:rsidRDefault="00774CFC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Police Department Reform Proposal Discussion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7CA" w14:textId="05A6BD17" w:rsidR="00774CFC" w:rsidRDefault="00774CFC" w:rsidP="00114B8D">
            <w:pPr>
              <w:pStyle w:val="NoSpacing"/>
            </w:pPr>
            <w: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254CA" w14:textId="65DFF944" w:rsidR="00774CFC" w:rsidRDefault="00774CFC" w:rsidP="00114B8D">
            <w:pPr>
              <w:pStyle w:val="NoSpacing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2BC35E" w14:textId="72594604" w:rsidR="00774CFC" w:rsidRDefault="00774CFC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2BBE6" w14:textId="1D5C208B" w:rsidR="00774CFC" w:rsidRDefault="00774CFC" w:rsidP="00114B8D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F3CB9" w14:textId="5FC82C66" w:rsidR="00774CFC" w:rsidRDefault="00774CFC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95AB4" w14:textId="68B0C025" w:rsidR="00774CFC" w:rsidRDefault="00774CFC" w:rsidP="00114B8D">
            <w:pPr>
              <w:pStyle w:val="NoSpacing"/>
            </w:pPr>
          </w:p>
        </w:tc>
      </w:tr>
      <w:tr w:rsidR="00AB0E53" w:rsidRPr="007258EF" w14:paraId="7289B2B6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029832C1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774CFC">
              <w:rPr>
                <w:bCs/>
              </w:rPr>
              <w:t>Deputy Mayor Carver</w:t>
            </w:r>
            <w:r w:rsidR="003046E9">
              <w:rPr>
                <w:bCs/>
              </w:rPr>
              <w:t xml:space="preserve"> to adjourn at </w:t>
            </w:r>
            <w:r w:rsidR="00774CFC">
              <w:rPr>
                <w:bCs/>
              </w:rPr>
              <w:t>9:00</w:t>
            </w:r>
            <w:r w:rsidR="003046E9">
              <w:rPr>
                <w:bCs/>
              </w:rPr>
              <w:t xml:space="preserve"> pm was Seconded by </w:t>
            </w:r>
            <w:r w:rsidR="00774CFC">
              <w:rPr>
                <w:bCs/>
              </w:rPr>
              <w:t>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469803F4" w:rsidR="00AB0E53" w:rsidRDefault="00774CFC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02088A1D" w:rsidR="00AB0E53" w:rsidRDefault="00774CFC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Default="00C319AD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7A48847D" w:rsidR="00AB0E53" w:rsidRDefault="003046E9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Default="00AB0E53" w:rsidP="00ED0108">
            <w:pPr>
              <w:pStyle w:val="NoSpacing"/>
            </w:pPr>
            <w:r>
              <w:t>Aye</w:t>
            </w:r>
          </w:p>
        </w:tc>
      </w:tr>
    </w:tbl>
    <w:p w14:paraId="0A910FBA" w14:textId="77777777" w:rsidR="003424A0" w:rsidRPr="007258EF" w:rsidRDefault="003424A0" w:rsidP="007258EF">
      <w:pPr>
        <w:pStyle w:val="NoSpacing"/>
        <w:rPr>
          <w:b/>
        </w:rPr>
      </w:pPr>
    </w:p>
    <w:p w14:paraId="3E44BEA7" w14:textId="32A0D334" w:rsidR="003E41A3" w:rsidRPr="003E41A3" w:rsidRDefault="00770CC6" w:rsidP="003E41A3">
      <w:pPr>
        <w:pStyle w:val="NoSpacing"/>
        <w:ind w:hanging="630"/>
        <w:rPr>
          <w:b/>
          <w:color w:val="000000" w:themeColor="text1"/>
        </w:rPr>
      </w:pPr>
      <w:r w:rsidRPr="007258EF">
        <w:rPr>
          <w:b/>
        </w:rPr>
        <w:t xml:space="preserve">Mayor </w:t>
      </w:r>
      <w:r w:rsidR="00890A85" w:rsidRPr="007258EF">
        <w:rPr>
          <w:b/>
        </w:rPr>
        <w:t>Hart</w:t>
      </w:r>
      <w:r w:rsidR="008446CD" w:rsidRPr="007258EF">
        <w:rPr>
          <w:b/>
        </w:rPr>
        <w:t xml:space="preserve"> adjourned the meeting at </w:t>
      </w:r>
      <w:r w:rsidR="00774CFC">
        <w:rPr>
          <w:b/>
          <w:color w:val="000000" w:themeColor="text1"/>
        </w:rPr>
        <w:t>9:00</w:t>
      </w:r>
      <w:r w:rsidR="00D039CD">
        <w:rPr>
          <w:b/>
          <w:color w:val="000000" w:themeColor="text1"/>
        </w:rPr>
        <w:t xml:space="preserve"> </w:t>
      </w:r>
      <w:r w:rsidR="00364A6A">
        <w:rPr>
          <w:b/>
          <w:color w:val="000000" w:themeColor="text1"/>
        </w:rPr>
        <w:t>pm.</w:t>
      </w:r>
    </w:p>
    <w:p w14:paraId="149E4023" w14:textId="77777777" w:rsidR="00C17E9D" w:rsidRPr="007258EF" w:rsidRDefault="008446CD" w:rsidP="00A12D96">
      <w:pPr>
        <w:pStyle w:val="NoSpacing"/>
        <w:ind w:hanging="630"/>
      </w:pPr>
      <w:r w:rsidRPr="007258EF">
        <w:t>Respectfully Submitted,</w:t>
      </w:r>
      <w:r w:rsidR="00B751B8" w:rsidRPr="007258EF">
        <w:t xml:space="preserve"> </w:t>
      </w:r>
    </w:p>
    <w:p w14:paraId="044CE976" w14:textId="6DE4EDC0" w:rsidR="00452C10" w:rsidRDefault="00D00F47" w:rsidP="00A12D96">
      <w:pPr>
        <w:pStyle w:val="NoSpacing"/>
        <w:ind w:hanging="630"/>
      </w:pPr>
      <w:r>
        <w:t xml:space="preserve">Morgan </w:t>
      </w:r>
      <w:r w:rsidR="008F423D">
        <w:t>Surine</w:t>
      </w:r>
      <w:r>
        <w:t>, Deputy Clerk</w:t>
      </w:r>
    </w:p>
    <w:sectPr w:rsidR="00452C10" w:rsidSect="00B7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685A" w14:textId="77777777" w:rsidR="00126192" w:rsidRDefault="00126192" w:rsidP="00B751B8">
      <w:pPr>
        <w:spacing w:after="0" w:line="240" w:lineRule="auto"/>
      </w:pPr>
      <w:r>
        <w:separator/>
      </w:r>
    </w:p>
  </w:endnote>
  <w:endnote w:type="continuationSeparator" w:id="0">
    <w:p w14:paraId="7C1E8902" w14:textId="77777777" w:rsidR="00126192" w:rsidRDefault="00126192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983" w14:textId="77777777" w:rsidR="00FA3586" w:rsidRDefault="00FA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267" w14:textId="77777777" w:rsidR="00FA3586" w:rsidRDefault="00FA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04" w14:textId="77777777" w:rsidR="00FA3586" w:rsidRDefault="00FA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F810" w14:textId="77777777" w:rsidR="00126192" w:rsidRDefault="00126192" w:rsidP="00B751B8">
      <w:pPr>
        <w:spacing w:after="0" w:line="240" w:lineRule="auto"/>
      </w:pPr>
      <w:r>
        <w:separator/>
      </w:r>
    </w:p>
  </w:footnote>
  <w:footnote w:type="continuationSeparator" w:id="0">
    <w:p w14:paraId="65E5F712" w14:textId="77777777" w:rsidR="00126192" w:rsidRDefault="00126192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FF4" w14:textId="77777777" w:rsidR="00FA3586" w:rsidRDefault="00FA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F31" w14:textId="364609ED" w:rsidR="00FA3586" w:rsidRDefault="00FA3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2B05" w14:textId="77777777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6192"/>
    <w:rsid w:val="00127236"/>
    <w:rsid w:val="001360F5"/>
    <w:rsid w:val="00140BA9"/>
    <w:rsid w:val="00141AC5"/>
    <w:rsid w:val="00142232"/>
    <w:rsid w:val="00144109"/>
    <w:rsid w:val="001453E8"/>
    <w:rsid w:val="00146AB1"/>
    <w:rsid w:val="00150AD7"/>
    <w:rsid w:val="00152024"/>
    <w:rsid w:val="0015341A"/>
    <w:rsid w:val="00153B56"/>
    <w:rsid w:val="001667FA"/>
    <w:rsid w:val="00173125"/>
    <w:rsid w:val="001823AF"/>
    <w:rsid w:val="0018612D"/>
    <w:rsid w:val="0019162C"/>
    <w:rsid w:val="00192A79"/>
    <w:rsid w:val="00196373"/>
    <w:rsid w:val="001A4056"/>
    <w:rsid w:val="001D0839"/>
    <w:rsid w:val="001D26D4"/>
    <w:rsid w:val="001D2FAB"/>
    <w:rsid w:val="001D4A9A"/>
    <w:rsid w:val="001E5582"/>
    <w:rsid w:val="001F4332"/>
    <w:rsid w:val="0020098E"/>
    <w:rsid w:val="00211861"/>
    <w:rsid w:val="00212AC0"/>
    <w:rsid w:val="00214D1F"/>
    <w:rsid w:val="00215389"/>
    <w:rsid w:val="002157E0"/>
    <w:rsid w:val="00216CE0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3046E9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7562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63B5"/>
    <w:rsid w:val="005575A7"/>
    <w:rsid w:val="005577E3"/>
    <w:rsid w:val="00574E4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D331A"/>
    <w:rsid w:val="006E2044"/>
    <w:rsid w:val="006E25E9"/>
    <w:rsid w:val="006E2A20"/>
    <w:rsid w:val="006E525C"/>
    <w:rsid w:val="006F381A"/>
    <w:rsid w:val="006F3DBE"/>
    <w:rsid w:val="0070092C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392A"/>
    <w:rsid w:val="00770CC6"/>
    <w:rsid w:val="00772E7C"/>
    <w:rsid w:val="00774CF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7D0E"/>
    <w:rsid w:val="0083160A"/>
    <w:rsid w:val="00840BE1"/>
    <w:rsid w:val="008446CD"/>
    <w:rsid w:val="0084543A"/>
    <w:rsid w:val="008624E9"/>
    <w:rsid w:val="00866674"/>
    <w:rsid w:val="00872B2D"/>
    <w:rsid w:val="00875C14"/>
    <w:rsid w:val="00881E2C"/>
    <w:rsid w:val="00890A85"/>
    <w:rsid w:val="00891D7D"/>
    <w:rsid w:val="0089489E"/>
    <w:rsid w:val="008950B7"/>
    <w:rsid w:val="008A1709"/>
    <w:rsid w:val="008A2CE4"/>
    <w:rsid w:val="008B3313"/>
    <w:rsid w:val="008C1E8E"/>
    <w:rsid w:val="008C47FB"/>
    <w:rsid w:val="008D1275"/>
    <w:rsid w:val="008D1D96"/>
    <w:rsid w:val="008D2D3B"/>
    <w:rsid w:val="008D344F"/>
    <w:rsid w:val="008E3F04"/>
    <w:rsid w:val="008E750D"/>
    <w:rsid w:val="008E7B31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D33ED"/>
    <w:rsid w:val="009D494F"/>
    <w:rsid w:val="009D6DC5"/>
    <w:rsid w:val="009D7306"/>
    <w:rsid w:val="009E1C55"/>
    <w:rsid w:val="009E5915"/>
    <w:rsid w:val="009F565E"/>
    <w:rsid w:val="00A05DC1"/>
    <w:rsid w:val="00A12D96"/>
    <w:rsid w:val="00A13900"/>
    <w:rsid w:val="00A306CB"/>
    <w:rsid w:val="00A368CD"/>
    <w:rsid w:val="00A43C70"/>
    <w:rsid w:val="00A4627C"/>
    <w:rsid w:val="00A463A3"/>
    <w:rsid w:val="00A5133A"/>
    <w:rsid w:val="00A61452"/>
    <w:rsid w:val="00A61AC3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5390"/>
    <w:rsid w:val="00AC6830"/>
    <w:rsid w:val="00AD490B"/>
    <w:rsid w:val="00AF1CC4"/>
    <w:rsid w:val="00B0342C"/>
    <w:rsid w:val="00B05859"/>
    <w:rsid w:val="00B118A7"/>
    <w:rsid w:val="00B2072C"/>
    <w:rsid w:val="00B469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E76"/>
    <w:rsid w:val="00BD7605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E72AF"/>
    <w:rsid w:val="00CF11DA"/>
    <w:rsid w:val="00CF30AC"/>
    <w:rsid w:val="00D00F47"/>
    <w:rsid w:val="00D039CD"/>
    <w:rsid w:val="00D16C8C"/>
    <w:rsid w:val="00D245B7"/>
    <w:rsid w:val="00D24E15"/>
    <w:rsid w:val="00D26C7D"/>
    <w:rsid w:val="00D26E08"/>
    <w:rsid w:val="00D30AF3"/>
    <w:rsid w:val="00D323B9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3586"/>
    <w:rsid w:val="00FF2F22"/>
    <w:rsid w:val="00FF3173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1mJLG9Lk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834-B35C-416E-990A-6C52E30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Morgan</cp:lastModifiedBy>
  <cp:revision>2</cp:revision>
  <cp:lastPrinted>2019-01-15T15:55:00Z</cp:lastPrinted>
  <dcterms:created xsi:type="dcterms:W3CDTF">2021-04-19T12:34:00Z</dcterms:created>
  <dcterms:modified xsi:type="dcterms:W3CDTF">2021-04-19T12:34:00Z</dcterms:modified>
</cp:coreProperties>
</file>