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68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4948"/>
        <w:gridCol w:w="5090"/>
      </w:tblGrid>
      <w:tr w:rsidR="008446CD" w:rsidRPr="007258EF" w14:paraId="3C235E68" w14:textId="77777777" w:rsidTr="003E41A3">
        <w:trPr>
          <w:trHeight w:val="2600"/>
        </w:trPr>
        <w:tc>
          <w:tcPr>
            <w:tcW w:w="2649" w:type="pct"/>
            <w:shd w:val="clear" w:color="auto" w:fill="FFFFFF" w:themeFill="background1"/>
          </w:tcPr>
          <w:p w14:paraId="3C6B4614" w14:textId="59D8BD96" w:rsidR="46441508" w:rsidRDefault="00E05EFA" w:rsidP="00212AC0">
            <w:pPr>
              <w:pStyle w:val="NoSpacing"/>
              <w:jc w:val="center"/>
            </w:pPr>
            <w:r w:rsidRPr="007258EF">
              <w:t>VILLAGE OF TRUMANSBURG</w:t>
            </w:r>
          </w:p>
          <w:p w14:paraId="547E4EA4" w14:textId="1DFA1E80" w:rsidR="003A4ED2" w:rsidRPr="007258EF" w:rsidRDefault="000E15BD" w:rsidP="003A4ED2">
            <w:pPr>
              <w:pStyle w:val="NoSpacing"/>
              <w:jc w:val="center"/>
            </w:pPr>
            <w:r>
              <w:t xml:space="preserve">Regular </w:t>
            </w:r>
            <w:r w:rsidR="00890A85" w:rsidRPr="007258EF">
              <w:t>Board Meeting</w:t>
            </w:r>
          </w:p>
          <w:p w14:paraId="3A48824E" w14:textId="5C5EE4C5" w:rsidR="0029042D" w:rsidRDefault="00E25EA1" w:rsidP="00212AC0">
            <w:pPr>
              <w:pStyle w:val="NoSpacing"/>
              <w:jc w:val="center"/>
            </w:pPr>
            <w:r>
              <w:t xml:space="preserve">March 8, 2021 </w:t>
            </w:r>
          </w:p>
          <w:p w14:paraId="3F7B4384" w14:textId="602938F2" w:rsidR="00E25EA1" w:rsidRDefault="00E25EA1" w:rsidP="00212AC0">
            <w:pPr>
              <w:pStyle w:val="NoSpacing"/>
              <w:jc w:val="center"/>
            </w:pPr>
            <w:r>
              <w:t>7:07 pm</w:t>
            </w:r>
          </w:p>
          <w:p w14:paraId="30B47058" w14:textId="77777777" w:rsidR="00686C22" w:rsidRDefault="00686C22" w:rsidP="00212AC0">
            <w:pPr>
              <w:pStyle w:val="NoSpacing"/>
              <w:jc w:val="center"/>
            </w:pPr>
          </w:p>
          <w:p w14:paraId="37AD2EEC" w14:textId="77777777" w:rsidR="00A306CB" w:rsidRDefault="00A306CB" w:rsidP="00212AC0">
            <w:pPr>
              <w:pStyle w:val="NoSpacing"/>
              <w:jc w:val="center"/>
            </w:pPr>
          </w:p>
          <w:p w14:paraId="02EC544B" w14:textId="4CF3553B" w:rsidR="009041FC" w:rsidRPr="009041FC" w:rsidRDefault="00886E91" w:rsidP="00212A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Approved 4/12/2021</w:t>
            </w:r>
          </w:p>
        </w:tc>
        <w:tc>
          <w:tcPr>
            <w:tcW w:w="2351" w:type="pct"/>
            <w:shd w:val="clear" w:color="auto" w:fill="FFFFFF" w:themeFill="background1"/>
          </w:tcPr>
          <w:p w14:paraId="00E73777" w14:textId="1132D62A" w:rsidR="005577E3" w:rsidRPr="007258EF" w:rsidRDefault="008446CD" w:rsidP="005577E3">
            <w:pPr>
              <w:pStyle w:val="NoSpacing"/>
            </w:pPr>
            <w:r w:rsidRPr="007258EF">
              <w:t xml:space="preserve">Date:  </w:t>
            </w:r>
            <w:r w:rsidRPr="007258EF">
              <w:tab/>
            </w:r>
            <w:r w:rsidRPr="007258EF">
              <w:tab/>
            </w:r>
            <w:r w:rsidR="00E25EA1">
              <w:t>March 8</w:t>
            </w:r>
            <w:r w:rsidR="00686C22">
              <w:t>, 2021</w:t>
            </w:r>
          </w:p>
          <w:p w14:paraId="7199B40D" w14:textId="02D53E20" w:rsidR="008446CD" w:rsidRPr="007258EF" w:rsidRDefault="008446CD" w:rsidP="007258EF">
            <w:pPr>
              <w:pStyle w:val="NoSpacing"/>
            </w:pPr>
            <w:r w:rsidRPr="005577E3">
              <w:t>Time:</w:t>
            </w:r>
            <w:r w:rsidRPr="005577E3">
              <w:tab/>
            </w:r>
            <w:r w:rsidRPr="005577E3">
              <w:tab/>
            </w:r>
            <w:r w:rsidR="00CF30AC">
              <w:t>7:0</w:t>
            </w:r>
            <w:r w:rsidR="00E25EA1">
              <w:t>7</w:t>
            </w:r>
            <w:r w:rsidR="00192A79">
              <w:t xml:space="preserve"> </w:t>
            </w:r>
            <w:r w:rsidR="002E192A" w:rsidRPr="005577E3">
              <w:t>pm</w:t>
            </w:r>
            <w:r w:rsidRPr="005577E3">
              <w:t xml:space="preserve"> to</w:t>
            </w:r>
            <w:r w:rsidR="008F6C70" w:rsidRPr="005577E3">
              <w:t xml:space="preserve"> </w:t>
            </w:r>
            <w:r w:rsidR="00E25EA1">
              <w:t xml:space="preserve">9:53 </w:t>
            </w:r>
            <w:r w:rsidRPr="005577E3">
              <w:t>pm</w:t>
            </w:r>
          </w:p>
          <w:p w14:paraId="1334F9AB" w14:textId="77777777" w:rsidR="00D6057B" w:rsidRDefault="008446CD" w:rsidP="00D605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  <w:r w:rsidRPr="007258EF">
              <w:t xml:space="preserve">Location:  </w:t>
            </w:r>
            <w:r w:rsidRPr="007258EF">
              <w:tab/>
            </w:r>
            <w:r w:rsidR="00D6057B">
              <w:rPr>
                <w:i/>
                <w:sz w:val="24"/>
                <w:szCs w:val="24"/>
              </w:rPr>
              <w:t xml:space="preserve">Meeting held by Zoom    </w:t>
            </w:r>
          </w:p>
          <w:p w14:paraId="43DD19D6" w14:textId="5D8BD3C4" w:rsidR="001667FA" w:rsidRDefault="00D6057B" w:rsidP="0004501D">
            <w:pPr>
              <w:pStyle w:val="Normal1"/>
              <w:spacing w:after="0" w:line="240" w:lineRule="auto"/>
              <w:jc w:val="center"/>
            </w:pPr>
            <w:r>
              <w:rPr>
                <w:i/>
                <w:sz w:val="24"/>
                <w:szCs w:val="24"/>
              </w:rPr>
              <w:t xml:space="preserve">            Recording available at:</w:t>
            </w:r>
            <w:r w:rsidR="00574E4C">
              <w:t xml:space="preserve"> </w:t>
            </w:r>
          </w:p>
          <w:p w14:paraId="5847F086" w14:textId="33B7EA45" w:rsidR="00A47433" w:rsidRDefault="00AD2FB2" w:rsidP="0004501D">
            <w:pPr>
              <w:pStyle w:val="Normal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hyperlink r:id="rId8" w:history="1">
              <w:r w:rsidR="00A47433" w:rsidRPr="00F140EF">
                <w:rPr>
                  <w:rStyle w:val="Hyperlink"/>
                  <w:i/>
                  <w:sz w:val="24"/>
                  <w:szCs w:val="24"/>
                </w:rPr>
                <w:t>https://www.youtube.com/watch?v=gCncF_CyOjc</w:t>
              </w:r>
            </w:hyperlink>
          </w:p>
          <w:p w14:paraId="206CFB4D" w14:textId="77777777" w:rsidR="00A47433" w:rsidRDefault="00A47433" w:rsidP="0004501D">
            <w:pPr>
              <w:pStyle w:val="Normal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14:paraId="1E72FB67" w14:textId="79A111F0" w:rsidR="006934CE" w:rsidRPr="0004501D" w:rsidRDefault="006934CE" w:rsidP="0004501D">
            <w:pPr>
              <w:pStyle w:val="Normal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8446CD" w:rsidRPr="007258EF" w14:paraId="10583126" w14:textId="77777777" w:rsidTr="00652346">
        <w:tblPrEx>
          <w:shd w:val="clear" w:color="auto" w:fill="auto"/>
        </w:tblPrEx>
        <w:trPr>
          <w:trHeight w:val="1070"/>
        </w:trPr>
        <w:tc>
          <w:tcPr>
            <w:tcW w:w="5000" w:type="pct"/>
            <w:gridSpan w:val="2"/>
            <w:shd w:val="clear" w:color="auto" w:fill="auto"/>
          </w:tcPr>
          <w:p w14:paraId="6491A457" w14:textId="18D02C34" w:rsidR="001150AA" w:rsidRDefault="008446CD" w:rsidP="001150AA">
            <w:pPr>
              <w:pStyle w:val="NoSpacing"/>
            </w:pPr>
            <w:r w:rsidRPr="007258EF">
              <w:rPr>
                <w:b/>
              </w:rPr>
              <w:t>BOARD MEMBERS PRESENT</w:t>
            </w:r>
            <w:r w:rsidRPr="007258EF">
              <w:t>:</w:t>
            </w:r>
            <w:r w:rsidRPr="007258EF">
              <w:rPr>
                <w:b/>
              </w:rPr>
              <w:t xml:space="preserve">   </w:t>
            </w:r>
            <w:r w:rsidR="003E3D66" w:rsidRPr="007258EF">
              <w:t xml:space="preserve">Mayor </w:t>
            </w:r>
            <w:r w:rsidR="00406DA2" w:rsidRPr="007258EF">
              <w:t>Hart</w:t>
            </w:r>
            <w:r w:rsidR="003E3D66" w:rsidRPr="007258EF">
              <w:t xml:space="preserve">, </w:t>
            </w:r>
            <w:r w:rsidR="001150AA">
              <w:t xml:space="preserve">Deputy Mayor </w:t>
            </w:r>
            <w:r w:rsidR="00E86634">
              <w:t>Carver</w:t>
            </w:r>
            <w:r w:rsidR="001150AA">
              <w:t xml:space="preserve">, </w:t>
            </w:r>
            <w:r w:rsidR="00BB40DF" w:rsidRPr="007258EF">
              <w:t>Trustees</w:t>
            </w:r>
            <w:r w:rsidR="00406DA2" w:rsidRPr="007258EF">
              <w:t xml:space="preserve"> Ben Darfler</w:t>
            </w:r>
            <w:r w:rsidR="00D428E3">
              <w:t>,</w:t>
            </w:r>
            <w:r w:rsidR="00E86634">
              <w:t xml:space="preserve"> Jess Giles,</w:t>
            </w:r>
            <w:r w:rsidR="00D428E3">
              <w:t xml:space="preserve"> </w:t>
            </w:r>
            <w:r w:rsidR="001150AA">
              <w:t>and Keith Hannon</w:t>
            </w:r>
            <w:r w:rsidR="00E25EA1">
              <w:t>.</w:t>
            </w:r>
          </w:p>
          <w:p w14:paraId="038E978A" w14:textId="7639D989" w:rsidR="00632DB2" w:rsidRPr="007258EF" w:rsidRDefault="008446CD" w:rsidP="001150AA">
            <w:pPr>
              <w:pStyle w:val="NoSpacing"/>
            </w:pPr>
            <w:r w:rsidRPr="007258EF">
              <w:rPr>
                <w:b/>
                <w:caps/>
              </w:rPr>
              <w:t>OFFICERS PRESENT</w:t>
            </w:r>
            <w:r w:rsidRPr="007258EF">
              <w:t>:</w:t>
            </w:r>
            <w:r w:rsidR="00466CF6">
              <w:t xml:space="preserve"> </w:t>
            </w:r>
            <w:r w:rsidR="00686C22">
              <w:t xml:space="preserve">Village Clerk Tammy Morse, </w:t>
            </w:r>
            <w:r w:rsidR="003A4ED2">
              <w:t xml:space="preserve">Deputy Clerk Morgan </w:t>
            </w:r>
            <w:r w:rsidR="0004501D">
              <w:t>Surine</w:t>
            </w:r>
            <w:r w:rsidR="003A4ED2">
              <w:t>,</w:t>
            </w:r>
            <w:r w:rsidR="00686C22">
              <w:t xml:space="preserve"> and</w:t>
            </w:r>
            <w:r w:rsidR="00C95B41">
              <w:t xml:space="preserve"> </w:t>
            </w:r>
            <w:r w:rsidR="00CF30AC">
              <w:t xml:space="preserve">Treasurer Vicki </w:t>
            </w:r>
            <w:proofErr w:type="spellStart"/>
            <w:r w:rsidR="00CF30AC">
              <w:t>Badalamenti</w:t>
            </w:r>
            <w:proofErr w:type="spellEnd"/>
            <w:r w:rsidR="00686C22">
              <w:t>.</w:t>
            </w:r>
          </w:p>
        </w:tc>
      </w:tr>
    </w:tbl>
    <w:p w14:paraId="22623222" w14:textId="2D610AAF" w:rsidR="008446CD" w:rsidRPr="007258EF" w:rsidRDefault="002A34A1" w:rsidP="007258EF">
      <w:pPr>
        <w:pStyle w:val="NoSpacing"/>
        <w:rPr>
          <w:b/>
        </w:rPr>
      </w:pPr>
      <w:r w:rsidRPr="007258EF">
        <w:rPr>
          <w:b/>
        </w:rPr>
        <w:t xml:space="preserve"> Mayor </w:t>
      </w:r>
      <w:r w:rsidR="00406DA2" w:rsidRPr="007258EF">
        <w:rPr>
          <w:b/>
        </w:rPr>
        <w:t>Hart</w:t>
      </w:r>
      <w:r w:rsidR="008446CD" w:rsidRPr="007258EF">
        <w:rPr>
          <w:b/>
        </w:rPr>
        <w:t xml:space="preserve"> ca</w:t>
      </w:r>
      <w:r w:rsidR="00611D3A" w:rsidRPr="007258EF">
        <w:rPr>
          <w:b/>
        </w:rPr>
        <w:t>l</w:t>
      </w:r>
      <w:r w:rsidR="008C47FB" w:rsidRPr="007258EF">
        <w:rPr>
          <w:b/>
        </w:rPr>
        <w:t xml:space="preserve">led the Meeting to order at </w:t>
      </w:r>
      <w:r w:rsidR="00D30AF3">
        <w:rPr>
          <w:b/>
        </w:rPr>
        <w:t>7:</w:t>
      </w:r>
      <w:r w:rsidR="00E25EA1">
        <w:rPr>
          <w:b/>
        </w:rPr>
        <w:t>07</w:t>
      </w:r>
      <w:r w:rsidR="00141AC5">
        <w:rPr>
          <w:b/>
        </w:rPr>
        <w:t xml:space="preserve"> </w:t>
      </w:r>
      <w:r w:rsidR="008446CD" w:rsidRPr="007258EF">
        <w:rPr>
          <w:b/>
        </w:rPr>
        <w:t>pm</w:t>
      </w:r>
    </w:p>
    <w:tbl>
      <w:tblPr>
        <w:tblW w:w="108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4050"/>
        <w:gridCol w:w="1147"/>
        <w:gridCol w:w="1260"/>
        <w:gridCol w:w="866"/>
        <w:gridCol w:w="900"/>
        <w:gridCol w:w="990"/>
        <w:gridCol w:w="630"/>
        <w:gridCol w:w="990"/>
      </w:tblGrid>
      <w:tr w:rsidR="008446CD" w:rsidRPr="007258EF" w14:paraId="63385B9F" w14:textId="77777777" w:rsidTr="004B0606">
        <w:trPr>
          <w:trHeight w:val="332"/>
          <w:tblHeader/>
        </w:trPr>
        <w:tc>
          <w:tcPr>
            <w:tcW w:w="10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C2A0617" w14:textId="77777777" w:rsidR="008446CD" w:rsidRPr="007258EF" w:rsidRDefault="008446CD" w:rsidP="007258EF">
            <w:pPr>
              <w:pStyle w:val="NoSpacing"/>
              <w:rPr>
                <w:b/>
                <w:smallCaps/>
              </w:rPr>
            </w:pPr>
            <w:r w:rsidRPr="007258EF">
              <w:rPr>
                <w:b/>
                <w:smallCaps/>
              </w:rPr>
              <w:t> Decisions</w:t>
            </w:r>
          </w:p>
        </w:tc>
      </w:tr>
      <w:tr w:rsidR="0084543A" w:rsidRPr="007258EF" w14:paraId="0F632B78" w14:textId="77777777" w:rsidTr="004B0606">
        <w:trPr>
          <w:tblHeader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B3B3B3" w:fill="auto"/>
          </w:tcPr>
          <w:p w14:paraId="041FD69B" w14:textId="77777777" w:rsidR="008446CD" w:rsidRPr="007258EF" w:rsidRDefault="008446CD" w:rsidP="007258EF">
            <w:pPr>
              <w:pStyle w:val="NoSpacing"/>
              <w:rPr>
                <w:b/>
                <w:smallCaps/>
              </w:rPr>
            </w:pPr>
            <w:r w:rsidRPr="007258EF">
              <w:rPr>
                <w:b/>
                <w:smallCaps/>
              </w:rPr>
              <w:t>MOTIONS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B3B3B3" w:fill="auto"/>
          </w:tcPr>
          <w:p w14:paraId="5478A4BD" w14:textId="77777777" w:rsidR="008446CD" w:rsidRPr="007258EF" w:rsidRDefault="008446CD" w:rsidP="007258EF">
            <w:pPr>
              <w:pStyle w:val="NoSpacing"/>
              <w:rPr>
                <w:b/>
                <w:smallCaps/>
              </w:rPr>
            </w:pPr>
            <w:r w:rsidRPr="007258EF">
              <w:rPr>
                <w:b/>
                <w:smallCaps/>
              </w:rPr>
              <w:t>MOVED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30" w:color="B3B3B3" w:fill="auto"/>
          </w:tcPr>
          <w:p w14:paraId="3354DBD9" w14:textId="77777777" w:rsidR="008446CD" w:rsidRPr="007258EF" w:rsidRDefault="008446CD" w:rsidP="007258EF">
            <w:pPr>
              <w:pStyle w:val="NoSpacing"/>
              <w:rPr>
                <w:b/>
                <w:smallCaps/>
              </w:rPr>
            </w:pPr>
            <w:r w:rsidRPr="007258EF">
              <w:rPr>
                <w:b/>
                <w:smallCaps/>
              </w:rPr>
              <w:t>SECOND</w:t>
            </w: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30" w:color="B3B3B3" w:fill="auto"/>
          </w:tcPr>
          <w:p w14:paraId="5982F0F7" w14:textId="77777777" w:rsidR="008446CD" w:rsidRPr="007258EF" w:rsidRDefault="008446CD" w:rsidP="007258EF">
            <w:pPr>
              <w:pStyle w:val="NoSpacing"/>
              <w:rPr>
                <w:b/>
                <w:smallCaps/>
              </w:rPr>
            </w:pPr>
            <w:r w:rsidRPr="007258EF">
              <w:rPr>
                <w:b/>
                <w:smallCaps/>
              </w:rPr>
              <w:t>VOTE</w:t>
            </w:r>
          </w:p>
        </w:tc>
      </w:tr>
      <w:tr w:rsidR="00E647D4" w:rsidRPr="007258EF" w14:paraId="29E456A8" w14:textId="77777777" w:rsidTr="004B0606">
        <w:trPr>
          <w:trHeight w:val="54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87581C" w14:textId="77777777" w:rsidR="008446CD" w:rsidRPr="007258EF" w:rsidRDefault="008446CD" w:rsidP="007258EF">
            <w:pPr>
              <w:pStyle w:val="NoSpacing"/>
              <w:rPr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4C08E1" w14:textId="77777777" w:rsidR="008446CD" w:rsidRPr="007258EF" w:rsidRDefault="008446CD" w:rsidP="007258EF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14:paraId="30FD905B" w14:textId="77777777" w:rsidR="008446CD" w:rsidRPr="007258EF" w:rsidRDefault="008446CD" w:rsidP="007258EF">
            <w:pPr>
              <w:pStyle w:val="NoSpacing"/>
            </w:pP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A97CD20" w14:textId="77777777" w:rsidR="008446CD" w:rsidRPr="007258EF" w:rsidRDefault="00406DA2" w:rsidP="007258EF">
            <w:pPr>
              <w:pStyle w:val="NoSpacing"/>
              <w:rPr>
                <w:i/>
                <w:u w:val="single"/>
              </w:rPr>
            </w:pPr>
            <w:r w:rsidRPr="007258EF">
              <w:rPr>
                <w:i/>
                <w:u w:val="single"/>
              </w:rPr>
              <w:t>Carver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CA504D6" w14:textId="77777777" w:rsidR="008446CD" w:rsidRPr="007258EF" w:rsidRDefault="00406DA2" w:rsidP="007258EF">
            <w:pPr>
              <w:pStyle w:val="NoSpacing"/>
              <w:rPr>
                <w:i/>
                <w:u w:val="single"/>
              </w:rPr>
            </w:pPr>
            <w:r w:rsidRPr="007258EF">
              <w:rPr>
                <w:i/>
                <w:u w:val="single"/>
              </w:rPr>
              <w:t>Darfler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1B77921" w14:textId="77777777" w:rsidR="008446CD" w:rsidRPr="007258EF" w:rsidRDefault="00406DA2" w:rsidP="007258EF">
            <w:pPr>
              <w:pStyle w:val="NoSpacing"/>
              <w:rPr>
                <w:i/>
                <w:u w:val="single"/>
              </w:rPr>
            </w:pPr>
            <w:r w:rsidRPr="007258EF">
              <w:rPr>
                <w:i/>
                <w:u w:val="single"/>
              </w:rPr>
              <w:t>Hannon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6AEDCB3" w14:textId="77777777" w:rsidR="008446CD" w:rsidRPr="007258EF" w:rsidRDefault="00406DA2" w:rsidP="007258EF">
            <w:pPr>
              <w:pStyle w:val="NoSpacing"/>
              <w:rPr>
                <w:i/>
                <w:u w:val="single"/>
              </w:rPr>
            </w:pPr>
            <w:r w:rsidRPr="007258EF">
              <w:rPr>
                <w:i/>
                <w:u w:val="single"/>
              </w:rPr>
              <w:t>Hart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14:paraId="0D55A695" w14:textId="01B9684A" w:rsidR="008446CD" w:rsidRPr="007258EF" w:rsidRDefault="00E86634" w:rsidP="007258EF">
            <w:pPr>
              <w:pStyle w:val="NoSpacing"/>
              <w:rPr>
                <w:i/>
                <w:u w:val="single"/>
              </w:rPr>
            </w:pPr>
            <w:r>
              <w:rPr>
                <w:i/>
                <w:u w:val="single"/>
              </w:rPr>
              <w:t>Giles</w:t>
            </w:r>
          </w:p>
        </w:tc>
      </w:tr>
      <w:tr w:rsidR="0004501D" w:rsidRPr="007258EF" w14:paraId="1BC96889" w14:textId="77777777" w:rsidTr="001D1FD5">
        <w:trPr>
          <w:trHeight w:val="76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6C62" w14:textId="60E83657" w:rsidR="0004501D" w:rsidRDefault="0004501D" w:rsidP="00192A7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Representatives:</w:t>
            </w:r>
          </w:p>
          <w:p w14:paraId="22C730BF" w14:textId="77777777" w:rsidR="007F4372" w:rsidRDefault="007F4372" w:rsidP="00192A79">
            <w:pPr>
              <w:pStyle w:val="NoSpacing"/>
              <w:rPr>
                <w:b/>
                <w:bCs/>
              </w:rPr>
            </w:pPr>
          </w:p>
          <w:p w14:paraId="35A0EECC" w14:textId="77777777" w:rsidR="007F4372" w:rsidRDefault="00686C22" w:rsidP="00192A7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Anne </w:t>
            </w:r>
            <w:proofErr w:type="spellStart"/>
            <w:r>
              <w:rPr>
                <w:b/>
                <w:bCs/>
              </w:rPr>
              <w:t>Koreman</w:t>
            </w:r>
            <w:proofErr w:type="spellEnd"/>
          </w:p>
          <w:p w14:paraId="4DBB2D19" w14:textId="7FBB67B3" w:rsidR="00686C22" w:rsidRDefault="00686C22" w:rsidP="00192A7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Mary Bouchard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C7CA" w14:textId="4F53E796" w:rsidR="0004501D" w:rsidRDefault="0004501D" w:rsidP="00114B8D">
            <w:pPr>
              <w:pStyle w:val="NoSpacing"/>
            </w:pPr>
            <w:r>
              <w:t>No ACTION TAKEN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7254CA" w14:textId="77777777" w:rsidR="0004501D" w:rsidRDefault="0004501D" w:rsidP="00114B8D">
            <w:pPr>
              <w:pStyle w:val="NoSpacing"/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2BC35E" w14:textId="77777777" w:rsidR="0004501D" w:rsidRDefault="0004501D" w:rsidP="00114B8D">
            <w:pPr>
              <w:pStyle w:val="NoSpacing"/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F2BBE6" w14:textId="77777777" w:rsidR="0004501D" w:rsidRDefault="0004501D" w:rsidP="00114B8D">
            <w:pPr>
              <w:pStyle w:val="NoSpacing"/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1F3CB9" w14:textId="77777777" w:rsidR="0004501D" w:rsidRDefault="0004501D" w:rsidP="00114B8D">
            <w:pPr>
              <w:pStyle w:val="NoSpacing"/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695AB4" w14:textId="77777777" w:rsidR="0004501D" w:rsidRDefault="0004501D" w:rsidP="00114B8D">
            <w:pPr>
              <w:pStyle w:val="NoSpacing"/>
            </w:pPr>
          </w:p>
        </w:tc>
      </w:tr>
      <w:tr w:rsidR="00293758" w:rsidRPr="007258EF" w14:paraId="1C1D1396" w14:textId="77777777" w:rsidTr="004B0606">
        <w:trPr>
          <w:trHeight w:val="76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61CF" w14:textId="43CB4898" w:rsidR="00293758" w:rsidRPr="00293758" w:rsidRDefault="00293758" w:rsidP="00192A79">
            <w:pPr>
              <w:pStyle w:val="NoSpacing"/>
            </w:pPr>
            <w:r>
              <w:rPr>
                <w:b/>
                <w:bCs/>
              </w:rPr>
              <w:t xml:space="preserve">A MOTION </w:t>
            </w:r>
            <w:r w:rsidR="00E25EA1">
              <w:t>by Trustee Hannon to Open Public Hearing at 7:20 pm for Local Law 1 of 2021- “Tax Cap Override” was Seconded by Deputy Mayor Carver.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2A1F" w14:textId="502BE9F1" w:rsidR="00293758" w:rsidRDefault="00E25EA1" w:rsidP="00114B8D">
            <w:pPr>
              <w:pStyle w:val="NoSpacing"/>
            </w:pPr>
            <w:r>
              <w:t>Hannon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E4FF" w14:textId="14E15D4A" w:rsidR="00293758" w:rsidRDefault="00E25EA1" w:rsidP="00114B8D">
            <w:pPr>
              <w:pStyle w:val="NoSpacing"/>
            </w:pPr>
            <w:r>
              <w:t>Carver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4DB653" w14:textId="54E49E5F" w:rsidR="00293758" w:rsidRDefault="00293758" w:rsidP="00114B8D">
            <w:pPr>
              <w:pStyle w:val="NoSpacing"/>
            </w:pPr>
            <w: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583DA8" w14:textId="14866D2E" w:rsidR="00293758" w:rsidRDefault="00293758" w:rsidP="00114B8D">
            <w:pPr>
              <w:pStyle w:val="NoSpacing"/>
            </w:pPr>
            <w: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423604" w14:textId="05F2AF59" w:rsidR="00293758" w:rsidRDefault="00E25EA1" w:rsidP="00114B8D">
            <w:pPr>
              <w:pStyle w:val="NoSpacing"/>
            </w:pPr>
            <w: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1F0514" w14:textId="0E397223" w:rsidR="00293758" w:rsidRDefault="00293758" w:rsidP="00114B8D">
            <w:pPr>
              <w:pStyle w:val="NoSpacing"/>
            </w:pPr>
            <w: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12B100" w14:textId="5572A6CD" w:rsidR="00293758" w:rsidRDefault="00293758" w:rsidP="00114B8D">
            <w:pPr>
              <w:pStyle w:val="NoSpacing"/>
            </w:pPr>
            <w:r>
              <w:t>Aye</w:t>
            </w:r>
          </w:p>
        </w:tc>
      </w:tr>
      <w:tr w:rsidR="00AB0E53" w:rsidRPr="007258EF" w14:paraId="7289B2B6" w14:textId="77777777" w:rsidTr="004B0606">
        <w:trPr>
          <w:trHeight w:val="23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0398" w14:textId="3B45C4FD" w:rsidR="00AB0E53" w:rsidRPr="00AB0E53" w:rsidRDefault="00AB0E53" w:rsidP="00ED0108">
            <w:pPr>
              <w:pStyle w:val="NoSpacing"/>
              <w:rPr>
                <w:bCs/>
              </w:rPr>
            </w:pPr>
            <w:r>
              <w:rPr>
                <w:b/>
              </w:rPr>
              <w:t>A MOTION</w:t>
            </w:r>
            <w:r>
              <w:rPr>
                <w:bCs/>
              </w:rPr>
              <w:t xml:space="preserve"> by </w:t>
            </w:r>
            <w:r w:rsidR="00E25EA1">
              <w:rPr>
                <w:bCs/>
              </w:rPr>
              <w:t>Trustee Giles to Close Public Hearing at 7:23 pm for Local Law 1 of 2021- “Tax Cap Override” was Seconded by Trustee Darfler.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BECE" w14:textId="3B4121C0" w:rsidR="00AB0E53" w:rsidRDefault="00E25EA1" w:rsidP="00ED0108">
            <w:pPr>
              <w:pStyle w:val="NoSpacing"/>
            </w:pPr>
            <w:r>
              <w:t>Giles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9D7C" w14:textId="3A9989E0" w:rsidR="00AB0E53" w:rsidRDefault="00E25EA1" w:rsidP="00ED0108">
            <w:pPr>
              <w:pStyle w:val="NoSpacing"/>
            </w:pPr>
            <w:r>
              <w:t>Darfler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815DD1" w14:textId="0CE0C2C9" w:rsidR="00AB0E53" w:rsidRDefault="00AB0E53" w:rsidP="00ED0108">
            <w:pPr>
              <w:pStyle w:val="NoSpacing"/>
            </w:pPr>
            <w: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F8BE24" w14:textId="4947314D" w:rsidR="00AB0E53" w:rsidRDefault="00C319AD" w:rsidP="00ED0108">
            <w:pPr>
              <w:pStyle w:val="NoSpacing"/>
            </w:pPr>
            <w: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A35327" w14:textId="43C8E248" w:rsidR="00AB0E53" w:rsidRDefault="00E25EA1" w:rsidP="00ED0108">
            <w:pPr>
              <w:pStyle w:val="NoSpacing"/>
            </w:pPr>
            <w: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B9E479" w14:textId="3A88B5C8" w:rsidR="00AB0E53" w:rsidRDefault="00AB0E53" w:rsidP="00ED0108">
            <w:pPr>
              <w:pStyle w:val="NoSpacing"/>
            </w:pPr>
            <w: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7EBF9D" w14:textId="6E6BE334" w:rsidR="00AB0E53" w:rsidRDefault="00AB0E53" w:rsidP="00ED0108">
            <w:pPr>
              <w:pStyle w:val="NoSpacing"/>
            </w:pPr>
            <w:r>
              <w:t>Aye</w:t>
            </w:r>
          </w:p>
        </w:tc>
      </w:tr>
      <w:tr w:rsidR="00AB0E53" w:rsidRPr="007258EF" w14:paraId="18A35423" w14:textId="77777777" w:rsidTr="004B0606">
        <w:trPr>
          <w:trHeight w:val="23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9013" w14:textId="2232B01E" w:rsidR="00AB0E53" w:rsidRPr="00AB0E53" w:rsidRDefault="00AB0E53" w:rsidP="00ED0108">
            <w:pPr>
              <w:pStyle w:val="NoSpacing"/>
              <w:rPr>
                <w:bCs/>
              </w:rPr>
            </w:pPr>
            <w:r>
              <w:rPr>
                <w:b/>
              </w:rPr>
              <w:t xml:space="preserve">A MOTION </w:t>
            </w:r>
            <w:r>
              <w:rPr>
                <w:bCs/>
              </w:rPr>
              <w:t xml:space="preserve">by </w:t>
            </w:r>
            <w:r w:rsidR="00E25EA1">
              <w:rPr>
                <w:bCs/>
              </w:rPr>
              <w:t>Deputy Mayor Carver to Adopt Local Law 1 of 2021- “Tax Cap Override” was Seconded by Trustee Darfler.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09A2" w14:textId="464E5835" w:rsidR="00AB0E53" w:rsidRDefault="00693BD8" w:rsidP="00ED0108">
            <w:pPr>
              <w:pStyle w:val="NoSpacing"/>
            </w:pPr>
            <w:r>
              <w:t>Carver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78CC" w14:textId="2FECF570" w:rsidR="00AB0E53" w:rsidRDefault="00E25EA1" w:rsidP="00ED0108">
            <w:pPr>
              <w:pStyle w:val="NoSpacing"/>
            </w:pPr>
            <w:r>
              <w:t>Darfler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AC0824" w14:textId="369AA077" w:rsidR="00AB0E53" w:rsidRDefault="00AB0E53" w:rsidP="00ED0108">
            <w:pPr>
              <w:pStyle w:val="NoSpacing"/>
            </w:pPr>
            <w: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C14BB5" w14:textId="249097C7" w:rsidR="00AB0E53" w:rsidRDefault="00693BD8" w:rsidP="00ED0108">
            <w:pPr>
              <w:pStyle w:val="NoSpacing"/>
            </w:pPr>
            <w: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8237B2" w14:textId="00D50F58" w:rsidR="00AB0E53" w:rsidRDefault="00E25EA1" w:rsidP="00ED0108">
            <w:pPr>
              <w:pStyle w:val="NoSpacing"/>
            </w:pPr>
            <w: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F7271" w14:textId="17D32B2F" w:rsidR="00AB0E53" w:rsidRDefault="00AB0E53" w:rsidP="00ED0108">
            <w:pPr>
              <w:pStyle w:val="NoSpacing"/>
            </w:pPr>
            <w: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F63D89" w14:textId="2A9DAFD9" w:rsidR="00AB0E53" w:rsidRDefault="00AB0E53" w:rsidP="00ED0108">
            <w:pPr>
              <w:pStyle w:val="NoSpacing"/>
            </w:pPr>
            <w:r>
              <w:t>Aye</w:t>
            </w:r>
          </w:p>
        </w:tc>
      </w:tr>
      <w:tr w:rsidR="00AB0E53" w:rsidRPr="007258EF" w14:paraId="121A9D6B" w14:textId="77777777" w:rsidTr="004B0606">
        <w:trPr>
          <w:trHeight w:val="23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A14D" w14:textId="77777777" w:rsidR="00AB0E53" w:rsidRDefault="00AB0E53" w:rsidP="00ED0108">
            <w:pPr>
              <w:pStyle w:val="NoSpacing"/>
              <w:rPr>
                <w:bCs/>
              </w:rPr>
            </w:pPr>
            <w:r>
              <w:rPr>
                <w:b/>
              </w:rPr>
              <w:t xml:space="preserve">A MOTION </w:t>
            </w:r>
            <w:r>
              <w:rPr>
                <w:bCs/>
              </w:rPr>
              <w:t xml:space="preserve">by </w:t>
            </w:r>
            <w:r w:rsidR="00E25EA1">
              <w:rPr>
                <w:bCs/>
              </w:rPr>
              <w:t>Trustee Darfler to Approve Consent Agenda:</w:t>
            </w:r>
          </w:p>
          <w:p w14:paraId="520845D9" w14:textId="2E4B2345" w:rsidR="00E25EA1" w:rsidRDefault="00E25EA1" w:rsidP="00ED0108">
            <w:pPr>
              <w:pStyle w:val="NoSpacing"/>
              <w:rPr>
                <w:bCs/>
              </w:rPr>
            </w:pPr>
            <w:r>
              <w:rPr>
                <w:bCs/>
              </w:rPr>
              <w:t>-1/11/2021, 2/8/2021, and 2/22/2021 Minutes.</w:t>
            </w:r>
          </w:p>
          <w:p w14:paraId="26B5E44E" w14:textId="1394D241" w:rsidR="00E25EA1" w:rsidRDefault="00E25EA1" w:rsidP="00ED0108">
            <w:pPr>
              <w:pStyle w:val="NoSpacing"/>
              <w:rPr>
                <w:bCs/>
              </w:rPr>
            </w:pPr>
            <w:r>
              <w:rPr>
                <w:bCs/>
              </w:rPr>
              <w:t>-Village Disaster Plan</w:t>
            </w:r>
          </w:p>
          <w:p w14:paraId="2A30D43E" w14:textId="358F5FA1" w:rsidR="00E25EA1" w:rsidRDefault="00E25EA1" w:rsidP="00ED0108">
            <w:pPr>
              <w:pStyle w:val="NoSpacing"/>
              <w:rPr>
                <w:bCs/>
              </w:rPr>
            </w:pPr>
            <w:r>
              <w:rPr>
                <w:bCs/>
              </w:rPr>
              <w:t>-Abstract of Claims</w:t>
            </w:r>
          </w:p>
          <w:p w14:paraId="58547888" w14:textId="33943274" w:rsidR="00E25EA1" w:rsidRDefault="00E25EA1" w:rsidP="00ED0108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Was Seconded by </w:t>
            </w:r>
            <w:r w:rsidR="00A47433">
              <w:rPr>
                <w:bCs/>
              </w:rPr>
              <w:t>trustee Giles.</w:t>
            </w:r>
          </w:p>
          <w:p w14:paraId="451D9AF0" w14:textId="27D825DA" w:rsidR="00E25EA1" w:rsidRPr="00AB0E53" w:rsidRDefault="00E25EA1" w:rsidP="00ED0108">
            <w:pPr>
              <w:pStyle w:val="NoSpacing"/>
              <w:rPr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CD38" w14:textId="5BABDD86" w:rsidR="00AB0E53" w:rsidRDefault="00A47433" w:rsidP="00ED0108">
            <w:pPr>
              <w:pStyle w:val="NoSpacing"/>
            </w:pPr>
            <w:r>
              <w:t>Darfler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A3A0" w14:textId="28EA8F20" w:rsidR="00AB0E53" w:rsidRDefault="00A47433" w:rsidP="00ED0108">
            <w:pPr>
              <w:pStyle w:val="NoSpacing"/>
            </w:pPr>
            <w:r>
              <w:t>Giles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001980" w14:textId="060A8CC9" w:rsidR="00AB0E53" w:rsidRDefault="00AB0E53" w:rsidP="00ED0108">
            <w:pPr>
              <w:pStyle w:val="NoSpacing"/>
            </w:pPr>
            <w: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DF1E4F" w14:textId="601692C5" w:rsidR="00AB0E53" w:rsidRDefault="00AB0E53" w:rsidP="00ED0108">
            <w:pPr>
              <w:pStyle w:val="NoSpacing"/>
            </w:pPr>
            <w: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9AC299" w14:textId="4895CFD7" w:rsidR="00AB0E53" w:rsidRDefault="00A47433" w:rsidP="00ED0108">
            <w:pPr>
              <w:pStyle w:val="NoSpacing"/>
            </w:pPr>
            <w: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2831D7" w14:textId="70892325" w:rsidR="00AB0E53" w:rsidRDefault="00AB0E53" w:rsidP="00ED0108">
            <w:pPr>
              <w:pStyle w:val="NoSpacing"/>
            </w:pPr>
            <w: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0CB8CE" w14:textId="60A0914B" w:rsidR="00AB0E53" w:rsidRDefault="00AB0E53" w:rsidP="00ED0108">
            <w:pPr>
              <w:pStyle w:val="NoSpacing"/>
            </w:pPr>
            <w:r>
              <w:t>Aye</w:t>
            </w:r>
          </w:p>
        </w:tc>
      </w:tr>
      <w:tr w:rsidR="00AB0E53" w:rsidRPr="007258EF" w14:paraId="1163E2BA" w14:textId="77777777" w:rsidTr="004B0606">
        <w:trPr>
          <w:trHeight w:val="23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1A07" w14:textId="7CE2E5CD" w:rsidR="00AB0E53" w:rsidRPr="00AB0E53" w:rsidRDefault="00AB0E53" w:rsidP="00ED0108">
            <w:pPr>
              <w:pStyle w:val="NoSpacing"/>
              <w:rPr>
                <w:bCs/>
              </w:rPr>
            </w:pPr>
            <w:r>
              <w:rPr>
                <w:b/>
              </w:rPr>
              <w:t xml:space="preserve">A MOTION </w:t>
            </w:r>
            <w:r>
              <w:rPr>
                <w:bCs/>
              </w:rPr>
              <w:t xml:space="preserve">by </w:t>
            </w:r>
            <w:r w:rsidR="00A47433">
              <w:rPr>
                <w:bCs/>
              </w:rPr>
              <w:t>Trustee Hannon to make a Permanent Appointment of Bruce Nelson as Police Chief was Seconded by Trustee Giles.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3445" w14:textId="599F9BBF" w:rsidR="00AB0E53" w:rsidRDefault="00A47433" w:rsidP="00ED0108">
            <w:pPr>
              <w:pStyle w:val="NoSpacing"/>
            </w:pPr>
            <w:r>
              <w:t>Hannon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F79C" w14:textId="5C83313F" w:rsidR="00AB0E53" w:rsidRDefault="00A47433" w:rsidP="00ED0108">
            <w:pPr>
              <w:pStyle w:val="NoSpacing"/>
            </w:pPr>
            <w:r>
              <w:t>Giles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5EEC86" w14:textId="254194C2" w:rsidR="00AB0E53" w:rsidRDefault="00AB0E53" w:rsidP="00ED0108">
            <w:pPr>
              <w:pStyle w:val="NoSpacing"/>
            </w:pPr>
            <w: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A483C9" w14:textId="3C4DEDA8" w:rsidR="00AB0E53" w:rsidRDefault="00AB0E53" w:rsidP="00ED0108">
            <w:pPr>
              <w:pStyle w:val="NoSpacing"/>
            </w:pPr>
            <w: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6064DA" w14:textId="727A6BF0" w:rsidR="00AB0E53" w:rsidRDefault="00A47433" w:rsidP="00ED0108">
            <w:pPr>
              <w:pStyle w:val="NoSpacing"/>
            </w:pPr>
            <w: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09C6D5" w14:textId="2850B9E8" w:rsidR="00AB0E53" w:rsidRDefault="00AB0E53" w:rsidP="00ED0108">
            <w:pPr>
              <w:pStyle w:val="NoSpacing"/>
            </w:pPr>
            <w: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1D8AD6" w14:textId="2639642C" w:rsidR="00AB0E53" w:rsidRDefault="00AB0E53" w:rsidP="00ED0108">
            <w:pPr>
              <w:pStyle w:val="NoSpacing"/>
            </w:pPr>
            <w:r>
              <w:t>Aye</w:t>
            </w:r>
          </w:p>
        </w:tc>
      </w:tr>
      <w:tr w:rsidR="00D30AF3" w:rsidRPr="007258EF" w14:paraId="6F006E27" w14:textId="77777777" w:rsidTr="00693BD8">
        <w:trPr>
          <w:trHeight w:val="23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4743" w14:textId="62BE53FB" w:rsidR="00D30AF3" w:rsidRDefault="00D30AF3" w:rsidP="00ED0108">
            <w:pPr>
              <w:pStyle w:val="NoSpacing"/>
              <w:rPr>
                <w:bCs/>
              </w:rPr>
            </w:pPr>
            <w:r w:rsidRPr="00D30AF3">
              <w:rPr>
                <w:b/>
              </w:rPr>
              <w:t>A MOTION</w:t>
            </w:r>
            <w:r>
              <w:rPr>
                <w:bCs/>
              </w:rPr>
              <w:t xml:space="preserve"> by </w:t>
            </w:r>
            <w:r w:rsidR="00A47433">
              <w:rPr>
                <w:bCs/>
              </w:rPr>
              <w:t xml:space="preserve">Trustee Hannon to Approve Chief Nelson to spend $2,771.36 out of </w:t>
            </w:r>
            <w:r w:rsidR="00A47433">
              <w:rPr>
                <w:bCs/>
              </w:rPr>
              <w:lastRenderedPageBreak/>
              <w:t>the Police Contractual line for Portable radios was Seconded by Trustee Giles.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9733" w14:textId="6178BE37" w:rsidR="00D30AF3" w:rsidRDefault="00A47433" w:rsidP="00ED0108">
            <w:pPr>
              <w:pStyle w:val="NoSpacing"/>
            </w:pPr>
            <w:r>
              <w:lastRenderedPageBreak/>
              <w:t>Hannon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72C4" w14:textId="13A62D88" w:rsidR="00D30AF3" w:rsidRDefault="00A47433" w:rsidP="00ED0108">
            <w:pPr>
              <w:pStyle w:val="NoSpacing"/>
            </w:pPr>
            <w:r>
              <w:t>Giles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52B0FB" w14:textId="4D942E2C" w:rsidR="00D30AF3" w:rsidRDefault="00D30AF3" w:rsidP="00ED0108">
            <w:pPr>
              <w:pStyle w:val="NoSpacing"/>
            </w:pPr>
            <w: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5C56B0" w14:textId="0B5294DC" w:rsidR="00D30AF3" w:rsidRDefault="00D30AF3" w:rsidP="00ED0108">
            <w:pPr>
              <w:pStyle w:val="NoSpacing"/>
            </w:pPr>
            <w: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767F0C" w14:textId="64B065BB" w:rsidR="00D30AF3" w:rsidRDefault="00A47433" w:rsidP="00ED0108">
            <w:pPr>
              <w:pStyle w:val="NoSpacing"/>
            </w:pPr>
            <w: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F4B26C" w14:textId="32541CAA" w:rsidR="00D30AF3" w:rsidRDefault="00D30AF3" w:rsidP="00ED0108">
            <w:pPr>
              <w:pStyle w:val="NoSpacing"/>
            </w:pPr>
            <w: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6DA284" w14:textId="5210EC71" w:rsidR="00D30AF3" w:rsidRDefault="00D30AF3" w:rsidP="00ED0108">
            <w:pPr>
              <w:pStyle w:val="NoSpacing"/>
            </w:pPr>
            <w:r>
              <w:t>Aye</w:t>
            </w:r>
          </w:p>
        </w:tc>
      </w:tr>
      <w:tr w:rsidR="00A47433" w:rsidRPr="007258EF" w14:paraId="324BB327" w14:textId="77777777" w:rsidTr="00693BD8">
        <w:trPr>
          <w:trHeight w:val="23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C1B3" w14:textId="5A0F11AD" w:rsidR="00A47433" w:rsidRPr="00A47433" w:rsidRDefault="00A47433" w:rsidP="00ED0108">
            <w:pPr>
              <w:pStyle w:val="NoSpacing"/>
              <w:rPr>
                <w:bCs/>
              </w:rPr>
            </w:pPr>
            <w:r>
              <w:rPr>
                <w:b/>
              </w:rPr>
              <w:t xml:space="preserve">A MOTION </w:t>
            </w:r>
            <w:r>
              <w:rPr>
                <w:bCs/>
              </w:rPr>
              <w:t>by Trustee Darfler to go into Executive Session at 9:34 pm was Seconded by Deputy Mayor Carver.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AFCA" w14:textId="2AB1A376" w:rsidR="00A47433" w:rsidRDefault="00A47433" w:rsidP="00ED0108">
            <w:pPr>
              <w:pStyle w:val="NoSpacing"/>
            </w:pPr>
            <w:r>
              <w:t>Darfler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C854" w14:textId="6F48C214" w:rsidR="00A47433" w:rsidRDefault="00A47433" w:rsidP="00ED0108">
            <w:pPr>
              <w:pStyle w:val="NoSpacing"/>
            </w:pPr>
            <w:r>
              <w:t>Carver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02003B" w14:textId="73047B45" w:rsidR="00A47433" w:rsidRDefault="00A47433" w:rsidP="00ED0108">
            <w:pPr>
              <w:pStyle w:val="NoSpacing"/>
            </w:pPr>
            <w: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CF965F" w14:textId="7AC9A96F" w:rsidR="00A47433" w:rsidRDefault="00A47433" w:rsidP="00ED0108">
            <w:pPr>
              <w:pStyle w:val="NoSpacing"/>
            </w:pPr>
            <w: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1C8AA88" w14:textId="29FC215D" w:rsidR="00A47433" w:rsidRDefault="00A47433" w:rsidP="00ED0108">
            <w:pPr>
              <w:pStyle w:val="NoSpacing"/>
            </w:pPr>
            <w: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42F9F3" w14:textId="27D32E94" w:rsidR="00A47433" w:rsidRDefault="00A47433" w:rsidP="00ED0108">
            <w:pPr>
              <w:pStyle w:val="NoSpacing"/>
            </w:pPr>
            <w: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7BB13F" w14:textId="5E75A40E" w:rsidR="00A47433" w:rsidRDefault="00A47433" w:rsidP="00ED0108">
            <w:pPr>
              <w:pStyle w:val="NoSpacing"/>
            </w:pPr>
            <w:r>
              <w:t>Aye</w:t>
            </w:r>
          </w:p>
        </w:tc>
      </w:tr>
      <w:tr w:rsidR="00A47433" w:rsidRPr="007258EF" w14:paraId="71DA34A0" w14:textId="77777777" w:rsidTr="00693BD8">
        <w:trPr>
          <w:trHeight w:val="23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3D03" w14:textId="4097AE61" w:rsidR="00A47433" w:rsidRDefault="00A47433" w:rsidP="00ED010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 MOTION </w:t>
            </w:r>
            <w:r w:rsidRPr="00A47433">
              <w:rPr>
                <w:bCs/>
              </w:rPr>
              <w:t>by Deputy Mayor Carver to return to Open Session at 9:52 pm was Seconded by Trustee Darfler.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8EA7" w14:textId="212F28CA" w:rsidR="00A47433" w:rsidRDefault="00A47433" w:rsidP="00ED0108">
            <w:pPr>
              <w:pStyle w:val="NoSpacing"/>
            </w:pPr>
            <w:r>
              <w:t>Carver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9275" w14:textId="15128A37" w:rsidR="00A47433" w:rsidRDefault="00A47433" w:rsidP="00ED0108">
            <w:pPr>
              <w:pStyle w:val="NoSpacing"/>
            </w:pPr>
            <w:r>
              <w:t>Darfler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1B5AA9" w14:textId="496D2235" w:rsidR="00A47433" w:rsidRDefault="00A47433" w:rsidP="00ED0108">
            <w:pPr>
              <w:pStyle w:val="NoSpacing"/>
            </w:pPr>
            <w: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71DC2A" w14:textId="762E4C50" w:rsidR="00A47433" w:rsidRDefault="00A47433" w:rsidP="00ED0108">
            <w:pPr>
              <w:pStyle w:val="NoSpacing"/>
            </w:pPr>
            <w: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17F7C5" w14:textId="272E275C" w:rsidR="00A47433" w:rsidRDefault="00A47433" w:rsidP="00ED0108">
            <w:pPr>
              <w:pStyle w:val="NoSpacing"/>
            </w:pPr>
            <w: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892977" w14:textId="3EF67B3E" w:rsidR="00A47433" w:rsidRDefault="00A47433" w:rsidP="00ED0108">
            <w:pPr>
              <w:pStyle w:val="NoSpacing"/>
            </w:pPr>
            <w: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089F75" w14:textId="737D8CC2" w:rsidR="00A47433" w:rsidRDefault="00A47433" w:rsidP="00ED0108">
            <w:pPr>
              <w:pStyle w:val="NoSpacing"/>
            </w:pPr>
            <w:r>
              <w:t>Aye</w:t>
            </w:r>
          </w:p>
        </w:tc>
      </w:tr>
      <w:tr w:rsidR="00A47433" w:rsidRPr="007258EF" w14:paraId="0CDDF30A" w14:textId="77777777" w:rsidTr="00693BD8">
        <w:trPr>
          <w:trHeight w:val="23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7A3C" w14:textId="22765F5C" w:rsidR="00A47433" w:rsidRDefault="00A47433" w:rsidP="00ED010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 MOTION </w:t>
            </w:r>
            <w:r>
              <w:rPr>
                <w:bCs/>
              </w:rPr>
              <w:t>by</w:t>
            </w:r>
            <w:r w:rsidRPr="00A47433">
              <w:rPr>
                <w:bCs/>
              </w:rPr>
              <w:t xml:space="preserve"> Trustee Hannon to hire Michael Nelson as a Part-time Police Officer at a prevailing rate was Seconded by Trustee Giles.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44E9" w14:textId="6423B804" w:rsidR="00A47433" w:rsidRDefault="00A47433" w:rsidP="00ED0108">
            <w:pPr>
              <w:pStyle w:val="NoSpacing"/>
            </w:pPr>
            <w:r>
              <w:t>Hannon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74D1" w14:textId="168155E4" w:rsidR="00A47433" w:rsidRDefault="00A47433" w:rsidP="00ED0108">
            <w:pPr>
              <w:pStyle w:val="NoSpacing"/>
            </w:pPr>
            <w:r>
              <w:t>Giles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DD250F" w14:textId="5F2E4DF4" w:rsidR="00A47433" w:rsidRDefault="00A47433" w:rsidP="00ED0108">
            <w:pPr>
              <w:pStyle w:val="NoSpacing"/>
            </w:pPr>
            <w: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E36D97" w14:textId="398C93CC" w:rsidR="00A47433" w:rsidRDefault="00A47433" w:rsidP="00ED0108">
            <w:pPr>
              <w:pStyle w:val="NoSpacing"/>
            </w:pPr>
            <w: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F03317" w14:textId="093970A6" w:rsidR="00A47433" w:rsidRDefault="00A47433" w:rsidP="00ED0108">
            <w:pPr>
              <w:pStyle w:val="NoSpacing"/>
            </w:pPr>
            <w: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E4CF25" w14:textId="56DF2BEC" w:rsidR="00A47433" w:rsidRDefault="00A47433" w:rsidP="00ED0108">
            <w:pPr>
              <w:pStyle w:val="NoSpacing"/>
            </w:pPr>
            <w: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EBBDD2" w14:textId="237DAA4B" w:rsidR="00A47433" w:rsidRDefault="00A47433" w:rsidP="00ED0108">
            <w:pPr>
              <w:pStyle w:val="NoSpacing"/>
            </w:pPr>
            <w:r>
              <w:t>Aye</w:t>
            </w:r>
          </w:p>
        </w:tc>
      </w:tr>
      <w:tr w:rsidR="00293758" w:rsidRPr="007258EF" w14:paraId="08C6F264" w14:textId="77777777" w:rsidTr="00693BD8">
        <w:trPr>
          <w:trHeight w:val="23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953B" w14:textId="6B0B9A96" w:rsidR="00293758" w:rsidRDefault="00293758" w:rsidP="00ED010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 MOTION </w:t>
            </w:r>
            <w:r w:rsidRPr="00293758">
              <w:rPr>
                <w:bCs/>
              </w:rPr>
              <w:t xml:space="preserve">by </w:t>
            </w:r>
            <w:r w:rsidR="00A47433">
              <w:rPr>
                <w:bCs/>
              </w:rPr>
              <w:t>Deputy Mayor Carver to adjourn at 9:53 pm was Seconded by Trustee Darfler.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E4B5" w14:textId="4F410BF6" w:rsidR="00293758" w:rsidRDefault="00A47433" w:rsidP="00ED0108">
            <w:pPr>
              <w:pStyle w:val="NoSpacing"/>
            </w:pPr>
            <w:r>
              <w:t>Carver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B95C" w14:textId="03965711" w:rsidR="00293758" w:rsidRDefault="00A47433" w:rsidP="00ED0108">
            <w:pPr>
              <w:pStyle w:val="NoSpacing"/>
            </w:pPr>
            <w:r>
              <w:t>Darfler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AEF4CF" w14:textId="6DB2951B" w:rsidR="00293758" w:rsidRDefault="00293758" w:rsidP="00ED0108">
            <w:pPr>
              <w:pStyle w:val="NoSpacing"/>
            </w:pPr>
            <w: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F282BE" w14:textId="56C84D60" w:rsidR="00293758" w:rsidRDefault="00293758" w:rsidP="00ED0108">
            <w:pPr>
              <w:pStyle w:val="NoSpacing"/>
            </w:pPr>
            <w: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8E68D3" w14:textId="774973A3" w:rsidR="00293758" w:rsidRDefault="00A47433" w:rsidP="00ED0108">
            <w:pPr>
              <w:pStyle w:val="NoSpacing"/>
            </w:pPr>
            <w: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582A2A" w14:textId="1D586730" w:rsidR="00293758" w:rsidRDefault="00293758" w:rsidP="00ED0108">
            <w:pPr>
              <w:pStyle w:val="NoSpacing"/>
            </w:pPr>
            <w: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15659FD" w14:textId="1F312284" w:rsidR="00293758" w:rsidRDefault="00293758" w:rsidP="00ED0108">
            <w:pPr>
              <w:pStyle w:val="NoSpacing"/>
            </w:pPr>
            <w:r>
              <w:t>Aye</w:t>
            </w:r>
          </w:p>
        </w:tc>
      </w:tr>
    </w:tbl>
    <w:p w14:paraId="0A910FBA" w14:textId="77777777" w:rsidR="003424A0" w:rsidRPr="007258EF" w:rsidRDefault="003424A0" w:rsidP="007258EF">
      <w:pPr>
        <w:pStyle w:val="NoSpacing"/>
        <w:rPr>
          <w:b/>
        </w:rPr>
      </w:pPr>
    </w:p>
    <w:p w14:paraId="3E44BEA7" w14:textId="39D8584C" w:rsidR="003E41A3" w:rsidRPr="003E41A3" w:rsidRDefault="00770CC6" w:rsidP="003E41A3">
      <w:pPr>
        <w:pStyle w:val="NoSpacing"/>
        <w:ind w:hanging="630"/>
        <w:rPr>
          <w:b/>
          <w:color w:val="000000" w:themeColor="text1"/>
        </w:rPr>
      </w:pPr>
      <w:r w:rsidRPr="007258EF">
        <w:rPr>
          <w:b/>
        </w:rPr>
        <w:t xml:space="preserve">Mayor </w:t>
      </w:r>
      <w:r w:rsidR="00890A85" w:rsidRPr="007258EF">
        <w:rPr>
          <w:b/>
        </w:rPr>
        <w:t>Hart</w:t>
      </w:r>
      <w:r w:rsidR="008446CD" w:rsidRPr="007258EF">
        <w:rPr>
          <w:b/>
        </w:rPr>
        <w:t xml:space="preserve"> adjourned the meeting at </w:t>
      </w:r>
      <w:r w:rsidR="00A47433">
        <w:rPr>
          <w:b/>
          <w:color w:val="000000" w:themeColor="text1"/>
        </w:rPr>
        <w:t>9:53</w:t>
      </w:r>
      <w:r w:rsidR="00D039CD">
        <w:rPr>
          <w:b/>
          <w:color w:val="000000" w:themeColor="text1"/>
        </w:rPr>
        <w:t xml:space="preserve"> </w:t>
      </w:r>
      <w:r w:rsidR="00364A6A">
        <w:rPr>
          <w:b/>
          <w:color w:val="000000" w:themeColor="text1"/>
        </w:rPr>
        <w:t>pm.</w:t>
      </w:r>
    </w:p>
    <w:p w14:paraId="149E4023" w14:textId="77777777" w:rsidR="00C17E9D" w:rsidRPr="007258EF" w:rsidRDefault="008446CD" w:rsidP="00A12D96">
      <w:pPr>
        <w:pStyle w:val="NoSpacing"/>
        <w:ind w:hanging="630"/>
      </w:pPr>
      <w:r w:rsidRPr="007258EF">
        <w:t>Respectfully Submitted,</w:t>
      </w:r>
      <w:r w:rsidR="00B751B8" w:rsidRPr="007258EF">
        <w:t xml:space="preserve"> </w:t>
      </w:r>
    </w:p>
    <w:p w14:paraId="044CE976" w14:textId="6DE4EDC0" w:rsidR="00452C10" w:rsidRDefault="00D00F47" w:rsidP="00A12D96">
      <w:pPr>
        <w:pStyle w:val="NoSpacing"/>
        <w:ind w:hanging="630"/>
      </w:pPr>
      <w:r>
        <w:t xml:space="preserve">Morgan </w:t>
      </w:r>
      <w:r w:rsidR="008F423D">
        <w:t>Surine</w:t>
      </w:r>
      <w:r>
        <w:t>, Deputy Clerk</w:t>
      </w:r>
    </w:p>
    <w:sectPr w:rsidR="00452C10" w:rsidSect="00B751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D949" w14:textId="77777777" w:rsidR="00AD2FB2" w:rsidRDefault="00AD2FB2" w:rsidP="00B751B8">
      <w:pPr>
        <w:spacing w:after="0" w:line="240" w:lineRule="auto"/>
      </w:pPr>
      <w:r>
        <w:separator/>
      </w:r>
    </w:p>
  </w:endnote>
  <w:endnote w:type="continuationSeparator" w:id="0">
    <w:p w14:paraId="0A64B856" w14:textId="77777777" w:rsidR="00AD2FB2" w:rsidRDefault="00AD2FB2" w:rsidP="00B7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1983" w14:textId="77777777" w:rsidR="00FA3586" w:rsidRDefault="00FA3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D267" w14:textId="77777777" w:rsidR="00FA3586" w:rsidRDefault="00FA35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D104" w14:textId="77777777" w:rsidR="00FA3586" w:rsidRDefault="00FA3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62134" w14:textId="77777777" w:rsidR="00AD2FB2" w:rsidRDefault="00AD2FB2" w:rsidP="00B751B8">
      <w:pPr>
        <w:spacing w:after="0" w:line="240" w:lineRule="auto"/>
      </w:pPr>
      <w:r>
        <w:separator/>
      </w:r>
    </w:p>
  </w:footnote>
  <w:footnote w:type="continuationSeparator" w:id="0">
    <w:p w14:paraId="5C2AD028" w14:textId="77777777" w:rsidR="00AD2FB2" w:rsidRDefault="00AD2FB2" w:rsidP="00B7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AFF4" w14:textId="77777777" w:rsidR="00FA3586" w:rsidRDefault="00FA35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EF31" w14:textId="16B8528B" w:rsidR="00FA3586" w:rsidRDefault="00FA35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2B05" w14:textId="77777777" w:rsidR="00FA3586" w:rsidRDefault="00FA3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64D7C"/>
    <w:multiLevelType w:val="hybridMultilevel"/>
    <w:tmpl w:val="B0E6E7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7215A"/>
    <w:multiLevelType w:val="hybridMultilevel"/>
    <w:tmpl w:val="76146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E2845"/>
    <w:multiLevelType w:val="hybridMultilevel"/>
    <w:tmpl w:val="3B28E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51"/>
    <w:rsid w:val="00015623"/>
    <w:rsid w:val="000226AD"/>
    <w:rsid w:val="0002635C"/>
    <w:rsid w:val="00026808"/>
    <w:rsid w:val="0002759E"/>
    <w:rsid w:val="00032554"/>
    <w:rsid w:val="000379D4"/>
    <w:rsid w:val="0004501D"/>
    <w:rsid w:val="00046293"/>
    <w:rsid w:val="00046907"/>
    <w:rsid w:val="00061E80"/>
    <w:rsid w:val="000642BB"/>
    <w:rsid w:val="00064EDD"/>
    <w:rsid w:val="000700BE"/>
    <w:rsid w:val="0007190A"/>
    <w:rsid w:val="0007412A"/>
    <w:rsid w:val="00075D9B"/>
    <w:rsid w:val="00091ECC"/>
    <w:rsid w:val="000C0BCE"/>
    <w:rsid w:val="000E04B6"/>
    <w:rsid w:val="000E15BD"/>
    <w:rsid w:val="000E4247"/>
    <w:rsid w:val="000F09CA"/>
    <w:rsid w:val="00106918"/>
    <w:rsid w:val="00106B4E"/>
    <w:rsid w:val="00110444"/>
    <w:rsid w:val="00110F8D"/>
    <w:rsid w:val="00110FBF"/>
    <w:rsid w:val="00111E24"/>
    <w:rsid w:val="00114612"/>
    <w:rsid w:val="00114B8D"/>
    <w:rsid w:val="001150AA"/>
    <w:rsid w:val="001225D9"/>
    <w:rsid w:val="00127236"/>
    <w:rsid w:val="001360F5"/>
    <w:rsid w:val="00140BA9"/>
    <w:rsid w:val="00141AC5"/>
    <w:rsid w:val="00142232"/>
    <w:rsid w:val="00144109"/>
    <w:rsid w:val="001453E8"/>
    <w:rsid w:val="00150AD7"/>
    <w:rsid w:val="00152024"/>
    <w:rsid w:val="0015341A"/>
    <w:rsid w:val="00153B56"/>
    <w:rsid w:val="001667FA"/>
    <w:rsid w:val="00173125"/>
    <w:rsid w:val="001823AF"/>
    <w:rsid w:val="0018612D"/>
    <w:rsid w:val="0019162C"/>
    <w:rsid w:val="00192A79"/>
    <w:rsid w:val="00196373"/>
    <w:rsid w:val="001A4056"/>
    <w:rsid w:val="001D0839"/>
    <w:rsid w:val="001D26D4"/>
    <w:rsid w:val="001D2FAB"/>
    <w:rsid w:val="001D4A9A"/>
    <w:rsid w:val="001E5582"/>
    <w:rsid w:val="001F4332"/>
    <w:rsid w:val="0020098E"/>
    <w:rsid w:val="00211861"/>
    <w:rsid w:val="00212AC0"/>
    <w:rsid w:val="00214D1F"/>
    <w:rsid w:val="00215389"/>
    <w:rsid w:val="002157E0"/>
    <w:rsid w:val="00216CE0"/>
    <w:rsid w:val="0022609F"/>
    <w:rsid w:val="0023301D"/>
    <w:rsid w:val="00237F2B"/>
    <w:rsid w:val="00240753"/>
    <w:rsid w:val="00244BA0"/>
    <w:rsid w:val="002464AF"/>
    <w:rsid w:val="00247A20"/>
    <w:rsid w:val="00251154"/>
    <w:rsid w:val="00261762"/>
    <w:rsid w:val="00270875"/>
    <w:rsid w:val="00271665"/>
    <w:rsid w:val="00271DB3"/>
    <w:rsid w:val="002770E9"/>
    <w:rsid w:val="00286C13"/>
    <w:rsid w:val="0029042D"/>
    <w:rsid w:val="00293758"/>
    <w:rsid w:val="00293DCE"/>
    <w:rsid w:val="00294CFB"/>
    <w:rsid w:val="002A148F"/>
    <w:rsid w:val="002A34A1"/>
    <w:rsid w:val="002A7BFB"/>
    <w:rsid w:val="002B4B7B"/>
    <w:rsid w:val="002C1203"/>
    <w:rsid w:val="002C2DF1"/>
    <w:rsid w:val="002C6797"/>
    <w:rsid w:val="002C6E02"/>
    <w:rsid w:val="002D2115"/>
    <w:rsid w:val="002E192A"/>
    <w:rsid w:val="002E3A3F"/>
    <w:rsid w:val="002F1025"/>
    <w:rsid w:val="002F24CB"/>
    <w:rsid w:val="00313C17"/>
    <w:rsid w:val="00315283"/>
    <w:rsid w:val="00315999"/>
    <w:rsid w:val="0031655E"/>
    <w:rsid w:val="00323437"/>
    <w:rsid w:val="0032647F"/>
    <w:rsid w:val="00330327"/>
    <w:rsid w:val="00331857"/>
    <w:rsid w:val="003424A0"/>
    <w:rsid w:val="0034358B"/>
    <w:rsid w:val="003470B2"/>
    <w:rsid w:val="00353ABF"/>
    <w:rsid w:val="00354FEB"/>
    <w:rsid w:val="00362826"/>
    <w:rsid w:val="00364A6A"/>
    <w:rsid w:val="00364E9F"/>
    <w:rsid w:val="00364F16"/>
    <w:rsid w:val="003A4ED2"/>
    <w:rsid w:val="003C22BD"/>
    <w:rsid w:val="003C5764"/>
    <w:rsid w:val="003D1036"/>
    <w:rsid w:val="003D79DE"/>
    <w:rsid w:val="003E137B"/>
    <w:rsid w:val="003E2CE9"/>
    <w:rsid w:val="003E2DF4"/>
    <w:rsid w:val="003E3D66"/>
    <w:rsid w:val="003E4113"/>
    <w:rsid w:val="003E41A3"/>
    <w:rsid w:val="003F16BB"/>
    <w:rsid w:val="004008BF"/>
    <w:rsid w:val="00406DA2"/>
    <w:rsid w:val="00411523"/>
    <w:rsid w:val="004228D1"/>
    <w:rsid w:val="00425AD1"/>
    <w:rsid w:val="004333B0"/>
    <w:rsid w:val="00433D35"/>
    <w:rsid w:val="0044101F"/>
    <w:rsid w:val="00446351"/>
    <w:rsid w:val="00450F9E"/>
    <w:rsid w:val="00451D3E"/>
    <w:rsid w:val="00452C10"/>
    <w:rsid w:val="00453CA3"/>
    <w:rsid w:val="004657A4"/>
    <w:rsid w:val="00466CF6"/>
    <w:rsid w:val="00471452"/>
    <w:rsid w:val="00483CAB"/>
    <w:rsid w:val="004872CA"/>
    <w:rsid w:val="00487961"/>
    <w:rsid w:val="004949D4"/>
    <w:rsid w:val="004954FD"/>
    <w:rsid w:val="00496FB3"/>
    <w:rsid w:val="00497D7C"/>
    <w:rsid w:val="004A1EB4"/>
    <w:rsid w:val="004B0606"/>
    <w:rsid w:val="004B65B6"/>
    <w:rsid w:val="004B7E1C"/>
    <w:rsid w:val="004C3165"/>
    <w:rsid w:val="004C4DD3"/>
    <w:rsid w:val="004D24F9"/>
    <w:rsid w:val="004D7562"/>
    <w:rsid w:val="004F057B"/>
    <w:rsid w:val="0050207D"/>
    <w:rsid w:val="0051370B"/>
    <w:rsid w:val="00515B7C"/>
    <w:rsid w:val="005172D5"/>
    <w:rsid w:val="005232EF"/>
    <w:rsid w:val="0052442E"/>
    <w:rsid w:val="005302FE"/>
    <w:rsid w:val="00530EBA"/>
    <w:rsid w:val="00532783"/>
    <w:rsid w:val="005334DE"/>
    <w:rsid w:val="005368F0"/>
    <w:rsid w:val="005433BF"/>
    <w:rsid w:val="0054403F"/>
    <w:rsid w:val="0054460F"/>
    <w:rsid w:val="00544AFB"/>
    <w:rsid w:val="0054706E"/>
    <w:rsid w:val="005563B5"/>
    <w:rsid w:val="005575A7"/>
    <w:rsid w:val="005577E3"/>
    <w:rsid w:val="00574E4C"/>
    <w:rsid w:val="005A3604"/>
    <w:rsid w:val="005A5EB9"/>
    <w:rsid w:val="005A7919"/>
    <w:rsid w:val="005B0DBB"/>
    <w:rsid w:val="005B1A17"/>
    <w:rsid w:val="005B289D"/>
    <w:rsid w:val="005B2F6A"/>
    <w:rsid w:val="005C70CC"/>
    <w:rsid w:val="005D0A80"/>
    <w:rsid w:val="005D558C"/>
    <w:rsid w:val="005D5C64"/>
    <w:rsid w:val="005D7BB5"/>
    <w:rsid w:val="005E0D7E"/>
    <w:rsid w:val="005E4B28"/>
    <w:rsid w:val="005E76D1"/>
    <w:rsid w:val="005F384F"/>
    <w:rsid w:val="005F6388"/>
    <w:rsid w:val="00600740"/>
    <w:rsid w:val="0061015C"/>
    <w:rsid w:val="006110FA"/>
    <w:rsid w:val="00611D3A"/>
    <w:rsid w:val="00615818"/>
    <w:rsid w:val="00615C6F"/>
    <w:rsid w:val="006162DF"/>
    <w:rsid w:val="00631A8E"/>
    <w:rsid w:val="00632DB2"/>
    <w:rsid w:val="0064158A"/>
    <w:rsid w:val="00644D46"/>
    <w:rsid w:val="00645934"/>
    <w:rsid w:val="00652346"/>
    <w:rsid w:val="0065788F"/>
    <w:rsid w:val="006631B1"/>
    <w:rsid w:val="00666B1B"/>
    <w:rsid w:val="00670542"/>
    <w:rsid w:val="00680375"/>
    <w:rsid w:val="00686C22"/>
    <w:rsid w:val="00687CA8"/>
    <w:rsid w:val="00690C87"/>
    <w:rsid w:val="006934CE"/>
    <w:rsid w:val="00693BD8"/>
    <w:rsid w:val="00693E51"/>
    <w:rsid w:val="006960D0"/>
    <w:rsid w:val="0069743D"/>
    <w:rsid w:val="006A5AA5"/>
    <w:rsid w:val="006A6F9C"/>
    <w:rsid w:val="006A795A"/>
    <w:rsid w:val="006B29F6"/>
    <w:rsid w:val="006B3853"/>
    <w:rsid w:val="006B559D"/>
    <w:rsid w:val="006C11F9"/>
    <w:rsid w:val="006D331A"/>
    <w:rsid w:val="006E2044"/>
    <w:rsid w:val="006E25E9"/>
    <w:rsid w:val="006E2A20"/>
    <w:rsid w:val="006E525C"/>
    <w:rsid w:val="006F381A"/>
    <w:rsid w:val="006F3DBE"/>
    <w:rsid w:val="0070092C"/>
    <w:rsid w:val="007017F5"/>
    <w:rsid w:val="007050AD"/>
    <w:rsid w:val="00710691"/>
    <w:rsid w:val="00715DA5"/>
    <w:rsid w:val="007258EF"/>
    <w:rsid w:val="0072698A"/>
    <w:rsid w:val="007421B1"/>
    <w:rsid w:val="00743CBC"/>
    <w:rsid w:val="007454D5"/>
    <w:rsid w:val="00746788"/>
    <w:rsid w:val="007473BE"/>
    <w:rsid w:val="00757703"/>
    <w:rsid w:val="0076100F"/>
    <w:rsid w:val="00761FB6"/>
    <w:rsid w:val="0076392A"/>
    <w:rsid w:val="00770CC6"/>
    <w:rsid w:val="00772E7C"/>
    <w:rsid w:val="00776390"/>
    <w:rsid w:val="00780DE9"/>
    <w:rsid w:val="0078511B"/>
    <w:rsid w:val="00791447"/>
    <w:rsid w:val="00794BAB"/>
    <w:rsid w:val="00795B9F"/>
    <w:rsid w:val="007972E6"/>
    <w:rsid w:val="007A25E9"/>
    <w:rsid w:val="007B34A3"/>
    <w:rsid w:val="007B5E3D"/>
    <w:rsid w:val="007B719F"/>
    <w:rsid w:val="007B7C19"/>
    <w:rsid w:val="007C0F44"/>
    <w:rsid w:val="007C7A7B"/>
    <w:rsid w:val="007D1130"/>
    <w:rsid w:val="007D73F9"/>
    <w:rsid w:val="007E5D38"/>
    <w:rsid w:val="007F0415"/>
    <w:rsid w:val="007F087A"/>
    <w:rsid w:val="007F3A10"/>
    <w:rsid w:val="007F4372"/>
    <w:rsid w:val="007F46DF"/>
    <w:rsid w:val="0080635C"/>
    <w:rsid w:val="00807EEB"/>
    <w:rsid w:val="00820438"/>
    <w:rsid w:val="00827D0E"/>
    <w:rsid w:val="0083160A"/>
    <w:rsid w:val="00840BE1"/>
    <w:rsid w:val="008446CD"/>
    <w:rsid w:val="0084543A"/>
    <w:rsid w:val="008624E9"/>
    <w:rsid w:val="00866674"/>
    <w:rsid w:val="00872B2D"/>
    <w:rsid w:val="00875C14"/>
    <w:rsid w:val="00881E2C"/>
    <w:rsid w:val="00886E91"/>
    <w:rsid w:val="00890A85"/>
    <w:rsid w:val="00891D7D"/>
    <w:rsid w:val="0089489E"/>
    <w:rsid w:val="008950B7"/>
    <w:rsid w:val="008A1709"/>
    <w:rsid w:val="008A2CE4"/>
    <w:rsid w:val="008B3313"/>
    <w:rsid w:val="008C1E8E"/>
    <w:rsid w:val="008C47FB"/>
    <w:rsid w:val="008D1275"/>
    <w:rsid w:val="008D1D96"/>
    <w:rsid w:val="008D2D3B"/>
    <w:rsid w:val="008D344F"/>
    <w:rsid w:val="008E3F04"/>
    <w:rsid w:val="008E750D"/>
    <w:rsid w:val="008E7B31"/>
    <w:rsid w:val="008F423D"/>
    <w:rsid w:val="008F6C70"/>
    <w:rsid w:val="00901144"/>
    <w:rsid w:val="009041FC"/>
    <w:rsid w:val="00907C66"/>
    <w:rsid w:val="00912784"/>
    <w:rsid w:val="00915305"/>
    <w:rsid w:val="00915F37"/>
    <w:rsid w:val="00922F07"/>
    <w:rsid w:val="00924B70"/>
    <w:rsid w:val="009267BB"/>
    <w:rsid w:val="0093650C"/>
    <w:rsid w:val="00941E0D"/>
    <w:rsid w:val="00946D24"/>
    <w:rsid w:val="00947579"/>
    <w:rsid w:val="00960188"/>
    <w:rsid w:val="00962097"/>
    <w:rsid w:val="009639D2"/>
    <w:rsid w:val="009715D9"/>
    <w:rsid w:val="00972AAC"/>
    <w:rsid w:val="009732F4"/>
    <w:rsid w:val="00981ECC"/>
    <w:rsid w:val="009867DC"/>
    <w:rsid w:val="0098768C"/>
    <w:rsid w:val="009A02DF"/>
    <w:rsid w:val="009A1EC5"/>
    <w:rsid w:val="009A3254"/>
    <w:rsid w:val="009A3FD0"/>
    <w:rsid w:val="009B2B7E"/>
    <w:rsid w:val="009B44F8"/>
    <w:rsid w:val="009D33ED"/>
    <w:rsid w:val="009D494F"/>
    <w:rsid w:val="009D6DC5"/>
    <w:rsid w:val="009D7306"/>
    <w:rsid w:val="009E1C55"/>
    <w:rsid w:val="009E5915"/>
    <w:rsid w:val="009F565E"/>
    <w:rsid w:val="00A05DC1"/>
    <w:rsid w:val="00A12D96"/>
    <w:rsid w:val="00A13900"/>
    <w:rsid w:val="00A306CB"/>
    <w:rsid w:val="00A368CD"/>
    <w:rsid w:val="00A43C70"/>
    <w:rsid w:val="00A4627C"/>
    <w:rsid w:val="00A463A3"/>
    <w:rsid w:val="00A47433"/>
    <w:rsid w:val="00A5133A"/>
    <w:rsid w:val="00A61452"/>
    <w:rsid w:val="00A61AC3"/>
    <w:rsid w:val="00A7136D"/>
    <w:rsid w:val="00A713A8"/>
    <w:rsid w:val="00A840DB"/>
    <w:rsid w:val="00AA114C"/>
    <w:rsid w:val="00AA480F"/>
    <w:rsid w:val="00AA4D70"/>
    <w:rsid w:val="00AB0E53"/>
    <w:rsid w:val="00AB2C4A"/>
    <w:rsid w:val="00AB53F7"/>
    <w:rsid w:val="00AC0104"/>
    <w:rsid w:val="00AC0C01"/>
    <w:rsid w:val="00AC3611"/>
    <w:rsid w:val="00AC5390"/>
    <w:rsid w:val="00AC6830"/>
    <w:rsid w:val="00AD2FB2"/>
    <w:rsid w:val="00AD490B"/>
    <w:rsid w:val="00AF1CC4"/>
    <w:rsid w:val="00B0342C"/>
    <w:rsid w:val="00B05859"/>
    <w:rsid w:val="00B118A7"/>
    <w:rsid w:val="00B2072C"/>
    <w:rsid w:val="00B56D38"/>
    <w:rsid w:val="00B65B2F"/>
    <w:rsid w:val="00B66701"/>
    <w:rsid w:val="00B72594"/>
    <w:rsid w:val="00B751B8"/>
    <w:rsid w:val="00B840B8"/>
    <w:rsid w:val="00B84446"/>
    <w:rsid w:val="00B84BE6"/>
    <w:rsid w:val="00B97BE4"/>
    <w:rsid w:val="00BA0F1B"/>
    <w:rsid w:val="00BA517E"/>
    <w:rsid w:val="00BA5A64"/>
    <w:rsid w:val="00BA6875"/>
    <w:rsid w:val="00BA7086"/>
    <w:rsid w:val="00BB0B73"/>
    <w:rsid w:val="00BB290B"/>
    <w:rsid w:val="00BB40DF"/>
    <w:rsid w:val="00BB4CF3"/>
    <w:rsid w:val="00BC0542"/>
    <w:rsid w:val="00BC3041"/>
    <w:rsid w:val="00BC38BD"/>
    <w:rsid w:val="00BD5E76"/>
    <w:rsid w:val="00BD7605"/>
    <w:rsid w:val="00BE2068"/>
    <w:rsid w:val="00BF0964"/>
    <w:rsid w:val="00BF1309"/>
    <w:rsid w:val="00BF2B0B"/>
    <w:rsid w:val="00BF3290"/>
    <w:rsid w:val="00BF3741"/>
    <w:rsid w:val="00C03954"/>
    <w:rsid w:val="00C111DF"/>
    <w:rsid w:val="00C17E9D"/>
    <w:rsid w:val="00C319AD"/>
    <w:rsid w:val="00C3271E"/>
    <w:rsid w:val="00C40D2F"/>
    <w:rsid w:val="00C512C9"/>
    <w:rsid w:val="00C565A3"/>
    <w:rsid w:val="00C57583"/>
    <w:rsid w:val="00C91DD7"/>
    <w:rsid w:val="00C95875"/>
    <w:rsid w:val="00C95B41"/>
    <w:rsid w:val="00CA158B"/>
    <w:rsid w:val="00CA7131"/>
    <w:rsid w:val="00CB15C7"/>
    <w:rsid w:val="00CB3369"/>
    <w:rsid w:val="00CB35EA"/>
    <w:rsid w:val="00CC03CA"/>
    <w:rsid w:val="00CC0B2A"/>
    <w:rsid w:val="00CC2A89"/>
    <w:rsid w:val="00CC700B"/>
    <w:rsid w:val="00CD024C"/>
    <w:rsid w:val="00CD1868"/>
    <w:rsid w:val="00CD44D0"/>
    <w:rsid w:val="00CE72AF"/>
    <w:rsid w:val="00CF11DA"/>
    <w:rsid w:val="00CF30AC"/>
    <w:rsid w:val="00D00F47"/>
    <w:rsid w:val="00D039CD"/>
    <w:rsid w:val="00D16C8C"/>
    <w:rsid w:val="00D245B7"/>
    <w:rsid w:val="00D24E15"/>
    <w:rsid w:val="00D26C7D"/>
    <w:rsid w:val="00D26E08"/>
    <w:rsid w:val="00D30AF3"/>
    <w:rsid w:val="00D323B9"/>
    <w:rsid w:val="00D348CC"/>
    <w:rsid w:val="00D40F9D"/>
    <w:rsid w:val="00D428E3"/>
    <w:rsid w:val="00D4680F"/>
    <w:rsid w:val="00D6057B"/>
    <w:rsid w:val="00D62C0E"/>
    <w:rsid w:val="00D70C87"/>
    <w:rsid w:val="00D732EC"/>
    <w:rsid w:val="00D811ED"/>
    <w:rsid w:val="00D83EBD"/>
    <w:rsid w:val="00D85497"/>
    <w:rsid w:val="00D87DA5"/>
    <w:rsid w:val="00D96CC5"/>
    <w:rsid w:val="00D97B87"/>
    <w:rsid w:val="00DA6537"/>
    <w:rsid w:val="00DA68F0"/>
    <w:rsid w:val="00DB09C1"/>
    <w:rsid w:val="00DB1470"/>
    <w:rsid w:val="00DB58A2"/>
    <w:rsid w:val="00DB79B2"/>
    <w:rsid w:val="00DC30F6"/>
    <w:rsid w:val="00DC3EA4"/>
    <w:rsid w:val="00DC660C"/>
    <w:rsid w:val="00DE4FD7"/>
    <w:rsid w:val="00DE6FE6"/>
    <w:rsid w:val="00DE7331"/>
    <w:rsid w:val="00DF10C8"/>
    <w:rsid w:val="00E05444"/>
    <w:rsid w:val="00E05EFA"/>
    <w:rsid w:val="00E06067"/>
    <w:rsid w:val="00E21F9F"/>
    <w:rsid w:val="00E25B6A"/>
    <w:rsid w:val="00E25EA1"/>
    <w:rsid w:val="00E452AA"/>
    <w:rsid w:val="00E47942"/>
    <w:rsid w:val="00E546E0"/>
    <w:rsid w:val="00E5539B"/>
    <w:rsid w:val="00E6185A"/>
    <w:rsid w:val="00E62746"/>
    <w:rsid w:val="00E63465"/>
    <w:rsid w:val="00E647D4"/>
    <w:rsid w:val="00E66300"/>
    <w:rsid w:val="00E66862"/>
    <w:rsid w:val="00E777BA"/>
    <w:rsid w:val="00E86634"/>
    <w:rsid w:val="00E9041A"/>
    <w:rsid w:val="00E90625"/>
    <w:rsid w:val="00E927A8"/>
    <w:rsid w:val="00EA1D7F"/>
    <w:rsid w:val="00EA547F"/>
    <w:rsid w:val="00EB5D30"/>
    <w:rsid w:val="00EC2EC8"/>
    <w:rsid w:val="00ED0108"/>
    <w:rsid w:val="00ED260B"/>
    <w:rsid w:val="00EE359F"/>
    <w:rsid w:val="00EE42E8"/>
    <w:rsid w:val="00EE77DB"/>
    <w:rsid w:val="00EF16FD"/>
    <w:rsid w:val="00EF21C8"/>
    <w:rsid w:val="00EF3CE2"/>
    <w:rsid w:val="00EF46CD"/>
    <w:rsid w:val="00EF4D86"/>
    <w:rsid w:val="00EF572A"/>
    <w:rsid w:val="00F048EE"/>
    <w:rsid w:val="00F17BAA"/>
    <w:rsid w:val="00F213D6"/>
    <w:rsid w:val="00F2441C"/>
    <w:rsid w:val="00F31634"/>
    <w:rsid w:val="00F52E4B"/>
    <w:rsid w:val="00F72B57"/>
    <w:rsid w:val="00F7326F"/>
    <w:rsid w:val="00F74074"/>
    <w:rsid w:val="00F77D70"/>
    <w:rsid w:val="00F84D55"/>
    <w:rsid w:val="00FA3586"/>
    <w:rsid w:val="00FF2F22"/>
    <w:rsid w:val="00FF621C"/>
    <w:rsid w:val="4644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A9FDE"/>
  <w15:docId w15:val="{3530B970-F697-470C-AAA2-1AA9D48A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rsid w:val="008446C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446CD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1B8"/>
  </w:style>
  <w:style w:type="paragraph" w:styleId="Footer">
    <w:name w:val="footer"/>
    <w:basedOn w:val="Normal"/>
    <w:link w:val="FooterChar"/>
    <w:uiPriority w:val="99"/>
    <w:unhideWhenUsed/>
    <w:rsid w:val="00B75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1B8"/>
  </w:style>
  <w:style w:type="paragraph" w:styleId="BlockText">
    <w:name w:val="Block Text"/>
    <w:aliases w:val="bl"/>
    <w:basedOn w:val="Normal"/>
    <w:rsid w:val="00872B2D"/>
    <w:pPr>
      <w:tabs>
        <w:tab w:val="left" w:pos="8640"/>
      </w:tabs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0379D4"/>
  </w:style>
  <w:style w:type="paragraph" w:customStyle="1" w:styleId="Default">
    <w:name w:val="Default"/>
    <w:rsid w:val="002C67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79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9715D9"/>
    <w:pPr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7258EF"/>
    <w:pPr>
      <w:ind w:left="720"/>
      <w:contextualSpacing/>
    </w:pPr>
  </w:style>
  <w:style w:type="paragraph" w:styleId="NoSpacing">
    <w:name w:val="No Spacing"/>
    <w:uiPriority w:val="1"/>
    <w:qFormat/>
    <w:rsid w:val="007258EF"/>
    <w:pPr>
      <w:spacing w:after="0" w:line="240" w:lineRule="auto"/>
    </w:pPr>
  </w:style>
  <w:style w:type="paragraph" w:customStyle="1" w:styleId="Normal1">
    <w:name w:val="Normal1"/>
    <w:rsid w:val="00D6057B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605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CncF_CyOj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inutes\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2834-B35C-416E-990A-6C52E30F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TammyM</dc:creator>
  <cp:lastModifiedBy>Morgan</cp:lastModifiedBy>
  <cp:revision>2</cp:revision>
  <cp:lastPrinted>2019-01-15T15:55:00Z</cp:lastPrinted>
  <dcterms:created xsi:type="dcterms:W3CDTF">2021-04-19T12:17:00Z</dcterms:created>
  <dcterms:modified xsi:type="dcterms:W3CDTF">2021-04-19T12:17:00Z</dcterms:modified>
</cp:coreProperties>
</file>